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6D26" w14:textId="77777777" w:rsidR="00595594" w:rsidRPr="0043532B" w:rsidRDefault="00595594">
      <w:pPr>
        <w:pStyle w:val="IndexHeading"/>
        <w:rPr>
          <w:rFonts w:ascii="Arial" w:hAnsi="Arial"/>
        </w:rPr>
      </w:pPr>
      <w:bookmarkStart w:id="0" w:name="_Toc468699548"/>
    </w:p>
    <w:p w14:paraId="10C46D27" w14:textId="77777777" w:rsidR="000F56A7" w:rsidRPr="0043532B" w:rsidRDefault="000F56A7" w:rsidP="003627B5">
      <w:pPr>
        <w:pStyle w:val="Text"/>
        <w:jc w:val="center"/>
        <w:rPr>
          <w:lang w:val="en-NZ"/>
        </w:rPr>
      </w:pPr>
    </w:p>
    <w:p w14:paraId="10C46D28" w14:textId="77777777" w:rsidR="000F56A7" w:rsidRPr="0043532B" w:rsidRDefault="000F56A7" w:rsidP="003627B5">
      <w:pPr>
        <w:pStyle w:val="Text"/>
        <w:jc w:val="center"/>
        <w:rPr>
          <w:lang w:val="en-NZ"/>
        </w:rPr>
      </w:pPr>
    </w:p>
    <w:p w14:paraId="10C46D29" w14:textId="77777777" w:rsidR="003627B5" w:rsidRPr="0043532B" w:rsidRDefault="003627B5" w:rsidP="003627B5">
      <w:pPr>
        <w:pStyle w:val="Text"/>
        <w:jc w:val="center"/>
        <w:rPr>
          <w:lang w:val="en-NZ"/>
        </w:rPr>
      </w:pPr>
    </w:p>
    <w:p w14:paraId="10C46D2A" w14:textId="7715B03E" w:rsidR="003627B5" w:rsidRPr="0043532B" w:rsidRDefault="0020651B" w:rsidP="003627B5">
      <w:pPr>
        <w:pStyle w:val="Text"/>
        <w:jc w:val="center"/>
        <w:rPr>
          <w:lang w:val="en-NZ"/>
        </w:rPr>
      </w:pPr>
      <w:r w:rsidRPr="0043532B">
        <w:rPr>
          <w:noProof/>
          <w:lang w:val="en-NZ" w:eastAsia="en-NZ"/>
        </w:rPr>
        <w:drawing>
          <wp:inline distT="0" distB="0" distL="0" distR="0" wp14:anchorId="16172406" wp14:editId="10CDCA6E">
            <wp:extent cx="3826800" cy="1357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rk_New_Zealand-two-colour-horizontal-cmyk-01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8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6D2B" w14:textId="77777777" w:rsidR="00675623" w:rsidRPr="0043532B" w:rsidRDefault="00675623" w:rsidP="003627B5">
      <w:pPr>
        <w:pStyle w:val="Text"/>
        <w:jc w:val="center"/>
        <w:rPr>
          <w:lang w:val="en-NZ"/>
        </w:rPr>
      </w:pPr>
    </w:p>
    <w:p w14:paraId="10C46D2C" w14:textId="77777777" w:rsidR="00675623" w:rsidRPr="0043532B" w:rsidRDefault="00675623" w:rsidP="003627B5">
      <w:pPr>
        <w:pStyle w:val="Text"/>
        <w:jc w:val="center"/>
        <w:rPr>
          <w:lang w:val="en-NZ"/>
        </w:rPr>
      </w:pPr>
    </w:p>
    <w:p w14:paraId="10C46D2D" w14:textId="77777777" w:rsidR="00675623" w:rsidRPr="0043532B" w:rsidRDefault="00675623" w:rsidP="003627B5">
      <w:pPr>
        <w:pStyle w:val="Text"/>
        <w:jc w:val="center"/>
        <w:rPr>
          <w:lang w:val="en-NZ"/>
        </w:rPr>
      </w:pPr>
    </w:p>
    <w:p w14:paraId="10C46D2E" w14:textId="77777777" w:rsidR="008C45CB" w:rsidRPr="0043532B" w:rsidRDefault="008C45CB" w:rsidP="003627B5">
      <w:pPr>
        <w:pStyle w:val="Text"/>
        <w:jc w:val="center"/>
        <w:rPr>
          <w:lang w:val="en-NZ"/>
        </w:rPr>
      </w:pPr>
    </w:p>
    <w:p w14:paraId="227DC3CC" w14:textId="77777777" w:rsidR="0020651B" w:rsidRPr="0043532B" w:rsidRDefault="0020651B" w:rsidP="003627B5">
      <w:pPr>
        <w:pStyle w:val="Text"/>
        <w:jc w:val="center"/>
        <w:rPr>
          <w:lang w:val="en-NZ"/>
        </w:rPr>
      </w:pPr>
    </w:p>
    <w:p w14:paraId="10C46D2F" w14:textId="77777777" w:rsidR="00675623" w:rsidRPr="0043532B" w:rsidRDefault="00675623" w:rsidP="003627B5">
      <w:pPr>
        <w:pStyle w:val="Text"/>
        <w:jc w:val="center"/>
        <w:rPr>
          <w:lang w:val="en-NZ"/>
        </w:rPr>
      </w:pPr>
    </w:p>
    <w:p w14:paraId="10C46D30" w14:textId="77777777" w:rsidR="000F56A7" w:rsidRPr="0043532B" w:rsidRDefault="00C60F5C" w:rsidP="0043532B">
      <w:pPr>
        <w:pStyle w:val="TitleBoldNN"/>
        <w:rPr>
          <w:rFonts w:ascii="Arial Black" w:hAnsi="Arial Black"/>
          <w:szCs w:val="52"/>
        </w:rPr>
      </w:pPr>
      <w:r w:rsidRPr="0043532B">
        <w:rPr>
          <w:rFonts w:ascii="Arial Black" w:hAnsi="Arial Black"/>
          <w:szCs w:val="52"/>
        </w:rPr>
        <w:t xml:space="preserve">PTC257 </w:t>
      </w:r>
      <w:r w:rsidR="000F56A7" w:rsidRPr="0043532B">
        <w:rPr>
          <w:rFonts w:ascii="Arial Black" w:hAnsi="Arial Black"/>
          <w:szCs w:val="52"/>
        </w:rPr>
        <w:t>Application to Connect</w:t>
      </w:r>
    </w:p>
    <w:p w14:paraId="10C46D31" w14:textId="41DBA60B" w:rsidR="000F56A7" w:rsidRPr="0043532B" w:rsidRDefault="000F56A7" w:rsidP="0043532B">
      <w:pPr>
        <w:pStyle w:val="TitleBoldNN"/>
        <w:rPr>
          <w:lang w:val="en-NZ"/>
        </w:rPr>
      </w:pPr>
      <w:r w:rsidRPr="0043532B">
        <w:rPr>
          <w:rFonts w:ascii="Arial Black" w:hAnsi="Arial Black"/>
          <w:szCs w:val="52"/>
        </w:rPr>
        <w:t xml:space="preserve">Device </w:t>
      </w:r>
      <w:r w:rsidR="00C60F5C" w:rsidRPr="0043532B">
        <w:rPr>
          <w:rFonts w:ascii="Arial Black" w:hAnsi="Arial Black"/>
          <w:szCs w:val="52"/>
        </w:rPr>
        <w:t>to Mobile Network</w:t>
      </w:r>
    </w:p>
    <w:p w14:paraId="10C46D32" w14:textId="77777777" w:rsidR="000F56A7" w:rsidRPr="0043532B" w:rsidRDefault="000F56A7" w:rsidP="003627B5">
      <w:pPr>
        <w:pStyle w:val="Text"/>
        <w:rPr>
          <w:lang w:val="en-NZ"/>
        </w:rPr>
      </w:pPr>
    </w:p>
    <w:p w14:paraId="10C46D33" w14:textId="77777777" w:rsidR="003627B5" w:rsidRPr="0043532B" w:rsidRDefault="003627B5" w:rsidP="003627B5">
      <w:pPr>
        <w:pStyle w:val="Text"/>
        <w:rPr>
          <w:sz w:val="20"/>
          <w:lang w:val="en-NZ"/>
        </w:rPr>
      </w:pPr>
    </w:p>
    <w:p w14:paraId="10C46D34" w14:textId="77777777" w:rsidR="003627B5" w:rsidRPr="0043532B" w:rsidRDefault="003627B5" w:rsidP="003627B5">
      <w:pPr>
        <w:pStyle w:val="Text"/>
        <w:rPr>
          <w:lang w:val="en-NZ"/>
        </w:rPr>
      </w:pPr>
    </w:p>
    <w:p w14:paraId="10C46D35" w14:textId="77777777" w:rsidR="000F56A7" w:rsidRPr="0043532B" w:rsidRDefault="000F56A7" w:rsidP="003627B5">
      <w:pPr>
        <w:pStyle w:val="Text"/>
        <w:rPr>
          <w:sz w:val="20"/>
          <w:lang w:val="en-NZ"/>
        </w:rPr>
      </w:pPr>
    </w:p>
    <w:p w14:paraId="10C46D36" w14:textId="77777777" w:rsidR="000F56A7" w:rsidRPr="0043532B" w:rsidRDefault="000F56A7" w:rsidP="003627B5">
      <w:pPr>
        <w:pStyle w:val="Text"/>
        <w:rPr>
          <w:sz w:val="20"/>
          <w:lang w:val="en-NZ"/>
        </w:rPr>
      </w:pPr>
    </w:p>
    <w:p w14:paraId="10C46D37" w14:textId="77777777" w:rsidR="000F56A7" w:rsidRPr="0043532B" w:rsidRDefault="000F56A7" w:rsidP="003627B5">
      <w:pPr>
        <w:pStyle w:val="Text"/>
        <w:rPr>
          <w:sz w:val="20"/>
          <w:lang w:val="en-NZ"/>
        </w:rPr>
      </w:pPr>
    </w:p>
    <w:p w14:paraId="10C46D38" w14:textId="77777777" w:rsidR="000F56A7" w:rsidRPr="0043532B" w:rsidRDefault="000F56A7" w:rsidP="003627B5">
      <w:pPr>
        <w:pStyle w:val="Text"/>
        <w:rPr>
          <w:sz w:val="20"/>
          <w:lang w:val="en-NZ"/>
        </w:rPr>
      </w:pPr>
    </w:p>
    <w:p w14:paraId="10C46D39" w14:textId="77777777" w:rsidR="003627B5" w:rsidRPr="0043532B" w:rsidRDefault="003627B5" w:rsidP="003627B5">
      <w:pPr>
        <w:pStyle w:val="Text"/>
        <w:rPr>
          <w:sz w:val="20"/>
          <w:lang w:val="en-NZ"/>
        </w:rPr>
      </w:pPr>
    </w:p>
    <w:p w14:paraId="10C46D3A" w14:textId="77777777" w:rsidR="003627B5" w:rsidRPr="0043532B" w:rsidRDefault="003627B5" w:rsidP="003627B5">
      <w:pPr>
        <w:pStyle w:val="Text"/>
        <w:rPr>
          <w:sz w:val="20"/>
          <w:lang w:val="en-NZ"/>
        </w:rPr>
      </w:pPr>
    </w:p>
    <w:p w14:paraId="10C46D3B" w14:textId="77777777" w:rsidR="000F56A7" w:rsidRPr="0043532B" w:rsidRDefault="000F56A7" w:rsidP="003627B5">
      <w:pPr>
        <w:pStyle w:val="Text"/>
        <w:rPr>
          <w:sz w:val="20"/>
          <w:lang w:val="en-NZ"/>
        </w:rPr>
      </w:pPr>
    </w:p>
    <w:p w14:paraId="10C46D3C" w14:textId="77777777" w:rsidR="000F56A7" w:rsidRPr="0043532B" w:rsidRDefault="000F56A7" w:rsidP="003627B5">
      <w:pPr>
        <w:pStyle w:val="Text"/>
        <w:rPr>
          <w:sz w:val="20"/>
          <w:lang w:val="en-NZ"/>
        </w:rPr>
      </w:pPr>
    </w:p>
    <w:p w14:paraId="10C46D3D" w14:textId="77777777" w:rsidR="000F56A7" w:rsidRPr="0043532B" w:rsidRDefault="00E451DD" w:rsidP="00E451DD">
      <w:pPr>
        <w:pStyle w:val="Heading1NN"/>
        <w:rPr>
          <w:rFonts w:ascii="Arial" w:hAnsi="Arial" w:cs="Arial"/>
          <w:color w:val="808080"/>
          <w:lang w:val="en-NZ"/>
        </w:rPr>
      </w:pPr>
      <w:r w:rsidRPr="0043532B">
        <w:rPr>
          <w:lang w:val="en-NZ"/>
        </w:rPr>
        <w:br w:type="page"/>
      </w:r>
      <w:r w:rsidR="000F56A7" w:rsidRPr="0043532B">
        <w:rPr>
          <w:rFonts w:ascii="Arial" w:hAnsi="Arial" w:cs="Arial"/>
          <w:color w:val="808080"/>
          <w:lang w:val="en-NZ"/>
        </w:rPr>
        <w:lastRenderedPageBreak/>
        <w:t>Document Control</w:t>
      </w:r>
    </w:p>
    <w:p w14:paraId="10C46D3E" w14:textId="77777777" w:rsidR="000F56A7" w:rsidRPr="0043532B" w:rsidRDefault="000F56A7" w:rsidP="000F56A7">
      <w:pPr>
        <w:pStyle w:val="Line"/>
        <w:rPr>
          <w:color w:val="808080"/>
          <w:lang w:val="en-NZ"/>
        </w:rPr>
      </w:pPr>
    </w:p>
    <w:tbl>
      <w:tblPr>
        <w:tblW w:w="0" w:type="auto"/>
        <w:tblInd w:w="18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62"/>
        <w:gridCol w:w="2175"/>
      </w:tblGrid>
      <w:tr w:rsidR="000F56A7" w:rsidRPr="0043532B" w14:paraId="10C46D41" w14:textId="77777777" w:rsidTr="00BA33D4">
        <w:tc>
          <w:tcPr>
            <w:tcW w:w="4962" w:type="dxa"/>
          </w:tcPr>
          <w:p w14:paraId="10C46D3F" w14:textId="77777777" w:rsidR="000F56A7" w:rsidRPr="0043532B" w:rsidRDefault="000F56A7" w:rsidP="0020651B">
            <w:pPr>
              <w:pStyle w:val="TableHeaderGray"/>
            </w:pPr>
            <w:r w:rsidRPr="0043532B">
              <w:t>Document Number:</w:t>
            </w:r>
          </w:p>
        </w:tc>
        <w:tc>
          <w:tcPr>
            <w:tcW w:w="2175" w:type="dxa"/>
          </w:tcPr>
          <w:p w14:paraId="10C46D40" w14:textId="77777777" w:rsidR="000F56A7" w:rsidRPr="0043532B" w:rsidRDefault="00DA7E40" w:rsidP="0043532B">
            <w:pPr>
              <w:pStyle w:val="DocNum"/>
            </w:pPr>
            <w:r w:rsidRPr="0043532B">
              <w:t>S</w:t>
            </w:r>
            <w:r w:rsidR="00BE517E" w:rsidRPr="0043532B">
              <w:t>C</w:t>
            </w:r>
            <w:r w:rsidR="000F56A7" w:rsidRPr="0043532B">
              <w:t>-DT209</w:t>
            </w:r>
          </w:p>
        </w:tc>
      </w:tr>
      <w:tr w:rsidR="000F56A7" w:rsidRPr="0043532B" w14:paraId="10C46D44" w14:textId="77777777" w:rsidTr="00BA33D4">
        <w:tc>
          <w:tcPr>
            <w:tcW w:w="4962" w:type="dxa"/>
          </w:tcPr>
          <w:p w14:paraId="10C46D42" w14:textId="77777777" w:rsidR="000F56A7" w:rsidRPr="0043532B" w:rsidRDefault="000F56A7" w:rsidP="0020651B">
            <w:pPr>
              <w:pStyle w:val="TableHeaderGray"/>
            </w:pPr>
            <w:r w:rsidRPr="0043532B">
              <w:t>Version Number &amp; Status:</w:t>
            </w:r>
          </w:p>
        </w:tc>
        <w:tc>
          <w:tcPr>
            <w:tcW w:w="2175" w:type="dxa"/>
          </w:tcPr>
          <w:p w14:paraId="10C46D43" w14:textId="6EA1ABC2" w:rsidR="000F56A7" w:rsidRPr="0043532B" w:rsidRDefault="006D2085" w:rsidP="0043532B">
            <w:pPr>
              <w:pStyle w:val="DocVerNum"/>
            </w:pPr>
            <w:r w:rsidRPr="0043532B">
              <w:t>6.0</w:t>
            </w:r>
            <w:r w:rsidR="00B45AF2" w:rsidRPr="0043532B">
              <w:t xml:space="preserve"> </w:t>
            </w:r>
            <w:r w:rsidR="00CB5793">
              <w:t>Approved</w:t>
            </w:r>
          </w:p>
        </w:tc>
      </w:tr>
      <w:tr w:rsidR="000F56A7" w:rsidRPr="0043532B" w14:paraId="10C46D47" w14:textId="77777777" w:rsidTr="00BA33D4">
        <w:tc>
          <w:tcPr>
            <w:tcW w:w="4962" w:type="dxa"/>
          </w:tcPr>
          <w:p w14:paraId="10C46D45" w14:textId="77777777" w:rsidR="000F56A7" w:rsidRPr="0043532B" w:rsidRDefault="000F56A7" w:rsidP="0020651B">
            <w:pPr>
              <w:pStyle w:val="TableHeaderGray"/>
            </w:pPr>
            <w:r w:rsidRPr="0043532B">
              <w:t>Security Classification:</w:t>
            </w:r>
          </w:p>
        </w:tc>
        <w:tc>
          <w:tcPr>
            <w:tcW w:w="2175" w:type="dxa"/>
          </w:tcPr>
          <w:p w14:paraId="10C46D46" w14:textId="77777777" w:rsidR="000F56A7" w:rsidRPr="0043532B" w:rsidRDefault="000F56A7" w:rsidP="0043532B">
            <w:pPr>
              <w:pStyle w:val="DocClassification"/>
            </w:pPr>
            <w:r w:rsidRPr="0043532B">
              <w:t>Public</w:t>
            </w:r>
          </w:p>
        </w:tc>
      </w:tr>
      <w:tr w:rsidR="000F56A7" w:rsidRPr="0043532B" w14:paraId="10C46D4A" w14:textId="77777777" w:rsidTr="00BA33D4">
        <w:tc>
          <w:tcPr>
            <w:tcW w:w="4962" w:type="dxa"/>
          </w:tcPr>
          <w:p w14:paraId="10C46D48" w14:textId="77777777" w:rsidR="000F56A7" w:rsidRPr="0043532B" w:rsidRDefault="000F56A7" w:rsidP="0020651B">
            <w:pPr>
              <w:pStyle w:val="TableHeaderGray"/>
            </w:pPr>
            <w:r w:rsidRPr="0043532B">
              <w:t>PTC</w:t>
            </w:r>
            <w:r w:rsidR="00675623" w:rsidRPr="0043532B">
              <w:t>257</w:t>
            </w:r>
            <w:r w:rsidRPr="0043532B">
              <w:t xml:space="preserve"> </w:t>
            </w:r>
            <w:r w:rsidR="00C60F5C" w:rsidRPr="0043532B">
              <w:t>Application</w:t>
            </w:r>
            <w:r w:rsidR="00EA4B4E" w:rsidRPr="0043532B">
              <w:t xml:space="preserve"> Template</w:t>
            </w:r>
            <w:r w:rsidR="00C60F5C" w:rsidRPr="0043532B">
              <w:t xml:space="preserve"> </w:t>
            </w:r>
            <w:r w:rsidRPr="0043532B">
              <w:t>Owner:</w:t>
            </w:r>
          </w:p>
        </w:tc>
        <w:tc>
          <w:tcPr>
            <w:tcW w:w="2175" w:type="dxa"/>
          </w:tcPr>
          <w:p w14:paraId="10C46D49" w14:textId="77777777" w:rsidR="000F56A7" w:rsidRPr="00556579" w:rsidRDefault="00C60F5C" w:rsidP="00C21051">
            <w:pPr>
              <w:pStyle w:val="TableTextGray-50"/>
            </w:pPr>
            <w:r w:rsidRPr="00556579">
              <w:t>Craig Nightingale</w:t>
            </w:r>
          </w:p>
        </w:tc>
      </w:tr>
      <w:tr w:rsidR="000F56A7" w:rsidRPr="0043532B" w14:paraId="10C46D4D" w14:textId="77777777" w:rsidTr="00BA33D4">
        <w:tc>
          <w:tcPr>
            <w:tcW w:w="4962" w:type="dxa"/>
          </w:tcPr>
          <w:p w14:paraId="10C46D4B" w14:textId="77777777" w:rsidR="000F56A7" w:rsidRPr="0043532B" w:rsidRDefault="000F56A7" w:rsidP="0020651B">
            <w:pPr>
              <w:pStyle w:val="TableHeaderGray"/>
            </w:pPr>
            <w:r w:rsidRPr="0043532B">
              <w:t>PTC</w:t>
            </w:r>
            <w:r w:rsidR="00675623" w:rsidRPr="0043532B">
              <w:t>257</w:t>
            </w:r>
            <w:r w:rsidRPr="0043532B">
              <w:t xml:space="preserve"> Application </w:t>
            </w:r>
            <w:r w:rsidR="00EA4B4E" w:rsidRPr="0043532B">
              <w:t xml:space="preserve">Template </w:t>
            </w:r>
            <w:r w:rsidR="00722EBC" w:rsidRPr="0043532B">
              <w:t xml:space="preserve">Approval </w:t>
            </w:r>
            <w:r w:rsidRPr="0043532B">
              <w:t>Date:</w:t>
            </w:r>
          </w:p>
        </w:tc>
        <w:tc>
          <w:tcPr>
            <w:tcW w:w="2175" w:type="dxa"/>
          </w:tcPr>
          <w:p w14:paraId="10C46D4C" w14:textId="73C993AE" w:rsidR="000F56A7" w:rsidRPr="0043532B" w:rsidRDefault="00CB5793" w:rsidP="0043532B">
            <w:pPr>
              <w:pStyle w:val="TableTextGray-50"/>
            </w:pPr>
            <w:r>
              <w:t>04 August 2014</w:t>
            </w:r>
          </w:p>
        </w:tc>
      </w:tr>
      <w:tr w:rsidR="000F56A7" w:rsidRPr="0043532B" w14:paraId="10C46D50" w14:textId="77777777" w:rsidTr="00BA33D4">
        <w:tc>
          <w:tcPr>
            <w:tcW w:w="4962" w:type="dxa"/>
          </w:tcPr>
          <w:p w14:paraId="10C46D4E" w14:textId="77777777" w:rsidR="000F56A7" w:rsidRPr="0043532B" w:rsidRDefault="000F56A7" w:rsidP="0020651B">
            <w:pPr>
              <w:pStyle w:val="TableHeaderGray"/>
            </w:pPr>
            <w:r w:rsidRPr="0043532B">
              <w:t>PTC</w:t>
            </w:r>
            <w:r w:rsidR="00675623" w:rsidRPr="0043532B">
              <w:t>257</w:t>
            </w:r>
            <w:r w:rsidRPr="0043532B">
              <w:t xml:space="preserve"> Application </w:t>
            </w:r>
            <w:r w:rsidR="00EA4B4E" w:rsidRPr="0043532B">
              <w:t xml:space="preserve">Template </w:t>
            </w:r>
            <w:r w:rsidR="00722EBC" w:rsidRPr="0043532B">
              <w:t xml:space="preserve">Review </w:t>
            </w:r>
            <w:r w:rsidRPr="0043532B">
              <w:t>Date:</w:t>
            </w:r>
          </w:p>
        </w:tc>
        <w:tc>
          <w:tcPr>
            <w:tcW w:w="2175" w:type="dxa"/>
          </w:tcPr>
          <w:p w14:paraId="10C46D4F" w14:textId="49CF6B5E" w:rsidR="000F56A7" w:rsidRPr="0043532B" w:rsidRDefault="00CB5793" w:rsidP="0043532B">
            <w:pPr>
              <w:pStyle w:val="TableTextGray-50"/>
            </w:pPr>
            <w:r>
              <w:t>August 2015</w:t>
            </w:r>
          </w:p>
        </w:tc>
      </w:tr>
    </w:tbl>
    <w:p w14:paraId="10C46D51" w14:textId="77777777" w:rsidR="00EA4B4E" w:rsidRPr="0043532B" w:rsidRDefault="00EA4B4E" w:rsidP="000F56A7">
      <w:pPr>
        <w:pStyle w:val="Heading2NNTOC"/>
        <w:rPr>
          <w:color w:val="808080"/>
          <w:lang w:val="en-NZ"/>
        </w:rPr>
      </w:pPr>
      <w:bookmarkStart w:id="1" w:name="_Toc277598875"/>
    </w:p>
    <w:p w14:paraId="10C46D52" w14:textId="77777777" w:rsidR="000F56A7" w:rsidRPr="0043532B" w:rsidRDefault="000F56A7" w:rsidP="000F56A7">
      <w:pPr>
        <w:pStyle w:val="Heading2NNTOC"/>
        <w:rPr>
          <w:color w:val="808080"/>
          <w:lang w:val="en-NZ"/>
        </w:rPr>
      </w:pPr>
      <w:r w:rsidRPr="0043532B">
        <w:rPr>
          <w:color w:val="808080"/>
          <w:lang w:val="en-NZ"/>
        </w:rPr>
        <w:t>Department Acceptance</w:t>
      </w:r>
      <w:bookmarkEnd w:id="1"/>
    </w:p>
    <w:p w14:paraId="10C46D53" w14:textId="77777777" w:rsidR="000F56A7" w:rsidRPr="0043532B" w:rsidRDefault="000F56A7" w:rsidP="0043532B">
      <w:pPr>
        <w:pStyle w:val="TextGray-50"/>
      </w:pPr>
      <w:r w:rsidRPr="0043532B">
        <w:t>Department Acceptance indicates that the business representatives confirm that the information has been correctly captured.</w:t>
      </w:r>
    </w:p>
    <w:tbl>
      <w:tblPr>
        <w:tblW w:w="8880" w:type="dxa"/>
        <w:tblInd w:w="1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000" w:firstRow="0" w:lastRow="0" w:firstColumn="0" w:lastColumn="0" w:noHBand="0" w:noVBand="0"/>
      </w:tblPr>
      <w:tblGrid>
        <w:gridCol w:w="2699"/>
        <w:gridCol w:w="2268"/>
        <w:gridCol w:w="1984"/>
        <w:gridCol w:w="1929"/>
      </w:tblGrid>
      <w:tr w:rsidR="000F56A7" w:rsidRPr="0043532B" w14:paraId="10C46D58" w14:textId="77777777" w:rsidTr="00060E0E">
        <w:trPr>
          <w:trHeight w:val="270"/>
        </w:trPr>
        <w:tc>
          <w:tcPr>
            <w:tcW w:w="2699" w:type="dxa"/>
            <w:tcBorders>
              <w:top w:val="single" w:sz="4" w:space="0" w:color="A6A6A6"/>
              <w:bottom w:val="single" w:sz="6" w:space="0" w:color="A6A6A6"/>
            </w:tcBorders>
            <w:shd w:val="clear" w:color="auto" w:fill="D9D9D6"/>
          </w:tcPr>
          <w:p w14:paraId="10C46D54" w14:textId="77777777" w:rsidR="000F56A7" w:rsidRPr="0043532B" w:rsidRDefault="000F56A7" w:rsidP="00556579">
            <w:pPr>
              <w:pStyle w:val="TableTextTitleBoldGray-50"/>
            </w:pPr>
            <w:r w:rsidRPr="0043532B">
              <w:t>Title</w:t>
            </w:r>
          </w:p>
        </w:tc>
        <w:tc>
          <w:tcPr>
            <w:tcW w:w="2268" w:type="dxa"/>
            <w:tcBorders>
              <w:top w:val="single" w:sz="4" w:space="0" w:color="A6A6A6"/>
              <w:bottom w:val="single" w:sz="6" w:space="0" w:color="A6A6A6"/>
            </w:tcBorders>
            <w:shd w:val="clear" w:color="auto" w:fill="D9D9D6"/>
          </w:tcPr>
          <w:p w14:paraId="10C46D55" w14:textId="77777777" w:rsidR="000F56A7" w:rsidRPr="0043532B" w:rsidRDefault="000F56A7" w:rsidP="00556579">
            <w:pPr>
              <w:pStyle w:val="TableTextTitleBoldGray-50"/>
            </w:pPr>
            <w:r w:rsidRPr="0043532B">
              <w:t>Name</w:t>
            </w:r>
          </w:p>
        </w:tc>
        <w:tc>
          <w:tcPr>
            <w:tcW w:w="1984" w:type="dxa"/>
            <w:tcBorders>
              <w:top w:val="single" w:sz="4" w:space="0" w:color="A6A6A6"/>
              <w:bottom w:val="single" w:sz="6" w:space="0" w:color="A6A6A6"/>
            </w:tcBorders>
            <w:shd w:val="clear" w:color="auto" w:fill="D9D9D6"/>
          </w:tcPr>
          <w:p w14:paraId="10C46D56" w14:textId="77777777" w:rsidR="000F56A7" w:rsidRPr="0043532B" w:rsidRDefault="000F56A7" w:rsidP="00556579">
            <w:pPr>
              <w:pStyle w:val="TableTextTitleBoldGray-50"/>
            </w:pPr>
            <w:r w:rsidRPr="0043532B">
              <w:t>Signature</w:t>
            </w:r>
          </w:p>
        </w:tc>
        <w:tc>
          <w:tcPr>
            <w:tcW w:w="1929" w:type="dxa"/>
            <w:tcBorders>
              <w:top w:val="single" w:sz="4" w:space="0" w:color="A6A6A6"/>
              <w:bottom w:val="single" w:sz="6" w:space="0" w:color="A6A6A6"/>
            </w:tcBorders>
            <w:shd w:val="clear" w:color="auto" w:fill="D9D9D6"/>
          </w:tcPr>
          <w:p w14:paraId="10C46D57" w14:textId="77777777" w:rsidR="000F56A7" w:rsidRPr="0043532B" w:rsidRDefault="000F56A7" w:rsidP="00556579">
            <w:pPr>
              <w:pStyle w:val="TableTextTitleBoldGray-50"/>
            </w:pPr>
            <w:r w:rsidRPr="0043532B">
              <w:t>Date</w:t>
            </w:r>
          </w:p>
        </w:tc>
      </w:tr>
      <w:tr w:rsidR="000F56A7" w:rsidRPr="0043532B" w14:paraId="10C46D5D" w14:textId="77777777" w:rsidTr="005F444A">
        <w:trPr>
          <w:trHeight w:val="270"/>
        </w:trPr>
        <w:tc>
          <w:tcPr>
            <w:tcW w:w="2699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10C46D59" w14:textId="77777777" w:rsidR="000F56A7" w:rsidRPr="0043532B" w:rsidRDefault="00516748" w:rsidP="0043532B">
            <w:pPr>
              <w:pStyle w:val="TableTextGray-50"/>
            </w:pPr>
            <w:r w:rsidRPr="0043532B">
              <w:t>Head of Analysis &amp; Testing</w:t>
            </w:r>
            <w:r w:rsidR="00DA7E40" w:rsidRPr="0043532B">
              <w:t>, Spark Connect</w:t>
            </w:r>
          </w:p>
        </w:tc>
        <w:tc>
          <w:tcPr>
            <w:tcW w:w="2268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10C46D5A" w14:textId="77777777" w:rsidR="000F56A7" w:rsidRPr="0043532B" w:rsidRDefault="00516748" w:rsidP="0043532B">
            <w:pPr>
              <w:pStyle w:val="TableTextGray-50"/>
            </w:pPr>
            <w:r w:rsidRPr="0043532B">
              <w:t>Mark Lester</w:t>
            </w:r>
          </w:p>
        </w:tc>
        <w:tc>
          <w:tcPr>
            <w:tcW w:w="1984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10C46D5B" w14:textId="73390DC1" w:rsidR="000F56A7" w:rsidRPr="0043532B" w:rsidRDefault="000F56A7" w:rsidP="0043532B">
            <w:pPr>
              <w:pStyle w:val="TableTextGray-50"/>
            </w:pPr>
            <w:r w:rsidRPr="0043532B">
              <w:t> </w:t>
            </w:r>
            <w:r w:rsidR="00CB5793">
              <w:fldChar w:fldCharType="begin"/>
            </w:r>
            <w:r w:rsidR="00CB5793">
              <w:instrText xml:space="preserve"> LINK </w:instrText>
            </w:r>
            <w:r w:rsidR="00A7151C">
              <w:instrText xml:space="preserve"> http://intranet/activity/00485/devtechtestplan/Device%20Testing%20Documents/PTC257%20Application%20form/APPROVED-PTC257%20Application%20Form%20-%20Mark%20Lester.msg  </w:instrText>
            </w:r>
            <w:r w:rsidR="00CB5793">
              <w:instrText xml:space="preserve">\a \p \f 0 </w:instrText>
            </w:r>
            <w:r w:rsidR="00CB5793">
              <w:fldChar w:fldCharType="separate"/>
            </w:r>
            <w:r w:rsidR="006C07B0">
              <w:object w:dxaOrig="1530" w:dyaOrig="1002" w14:anchorId="018A83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>
                  <v:imagedata r:id="rId12" o:title=""/>
                </v:shape>
              </w:object>
            </w:r>
            <w:r w:rsidR="00CB5793">
              <w:fldChar w:fldCharType="end"/>
            </w:r>
          </w:p>
        </w:tc>
        <w:tc>
          <w:tcPr>
            <w:tcW w:w="1929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10C46D5C" w14:textId="39386D1E" w:rsidR="000F56A7" w:rsidRPr="0043532B" w:rsidRDefault="00CB5793" w:rsidP="0043532B">
            <w:pPr>
              <w:pStyle w:val="TableTextGray-50"/>
            </w:pPr>
            <w:r>
              <w:t>04/08/2014</w:t>
            </w:r>
          </w:p>
        </w:tc>
      </w:tr>
    </w:tbl>
    <w:p w14:paraId="10C46D5E" w14:textId="77777777" w:rsidR="00085A29" w:rsidRPr="0043532B" w:rsidRDefault="00085A29" w:rsidP="00085A29">
      <w:pPr>
        <w:pStyle w:val="Text"/>
        <w:rPr>
          <w:lang w:val="en-NZ"/>
        </w:rPr>
      </w:pPr>
    </w:p>
    <w:p w14:paraId="10C46D5F" w14:textId="77777777" w:rsidR="000F56A7" w:rsidRPr="0043532B" w:rsidRDefault="000F56A7" w:rsidP="000F56A7">
      <w:pPr>
        <w:pStyle w:val="Heading2NNTOC"/>
        <w:rPr>
          <w:color w:val="808080"/>
          <w:lang w:val="en-NZ"/>
        </w:rPr>
      </w:pPr>
      <w:r w:rsidRPr="0043532B">
        <w:rPr>
          <w:color w:val="808080"/>
          <w:lang w:val="en-NZ"/>
        </w:rPr>
        <w:t>Distribution</w:t>
      </w:r>
    </w:p>
    <w:tbl>
      <w:tblPr>
        <w:tblW w:w="893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6360"/>
        <w:gridCol w:w="2571"/>
      </w:tblGrid>
      <w:tr w:rsidR="000F56A7" w:rsidRPr="0043532B" w14:paraId="10C46D62" w14:textId="77777777" w:rsidTr="00060E0E">
        <w:tc>
          <w:tcPr>
            <w:tcW w:w="6360" w:type="dxa"/>
            <w:tcBorders>
              <w:top w:val="single" w:sz="4" w:space="0" w:color="A6A6A6"/>
              <w:bottom w:val="single" w:sz="6" w:space="0" w:color="A6A6A6"/>
            </w:tcBorders>
            <w:shd w:val="clear" w:color="auto" w:fill="D9D9D6"/>
          </w:tcPr>
          <w:p w14:paraId="10C46D60" w14:textId="77777777" w:rsidR="000F56A7" w:rsidRPr="0043532B" w:rsidRDefault="000F56A7" w:rsidP="00556579">
            <w:pPr>
              <w:pStyle w:val="TableTextTitleBoldGray-50"/>
            </w:pPr>
            <w:r w:rsidRPr="0043532B">
              <w:t>Title</w:t>
            </w:r>
          </w:p>
        </w:tc>
        <w:tc>
          <w:tcPr>
            <w:tcW w:w="2571" w:type="dxa"/>
            <w:tcBorders>
              <w:top w:val="single" w:sz="4" w:space="0" w:color="A6A6A6"/>
              <w:bottom w:val="single" w:sz="6" w:space="0" w:color="A6A6A6"/>
            </w:tcBorders>
            <w:shd w:val="clear" w:color="auto" w:fill="D9D9D6"/>
          </w:tcPr>
          <w:p w14:paraId="10C46D61" w14:textId="77777777" w:rsidR="000F56A7" w:rsidRPr="0043532B" w:rsidRDefault="000F56A7" w:rsidP="00556579">
            <w:pPr>
              <w:pStyle w:val="TableTextTitleBoldGray-50"/>
            </w:pPr>
            <w:r w:rsidRPr="0043532B">
              <w:t>Name</w:t>
            </w:r>
          </w:p>
        </w:tc>
      </w:tr>
      <w:tr w:rsidR="000F56A7" w:rsidRPr="0043532B" w14:paraId="10C46D65" w14:textId="77777777" w:rsidTr="000B517C">
        <w:trPr>
          <w:trHeight w:val="70"/>
        </w:trPr>
        <w:tc>
          <w:tcPr>
            <w:tcW w:w="6360" w:type="dxa"/>
            <w:tcBorders>
              <w:top w:val="single" w:sz="6" w:space="0" w:color="A6A6A6"/>
            </w:tcBorders>
          </w:tcPr>
          <w:p w14:paraId="10C46D63" w14:textId="77777777" w:rsidR="000F56A7" w:rsidRPr="0043532B" w:rsidRDefault="002B2B67" w:rsidP="0043532B">
            <w:pPr>
              <w:pStyle w:val="TableTextGray-50"/>
              <w:rPr>
                <w:rStyle w:val="ms-profilevalue1"/>
                <w:color w:val="808080"/>
                <w:lang w:val="en-NZ"/>
              </w:rPr>
            </w:pPr>
            <w:r w:rsidRPr="0043532B">
              <w:rPr>
                <w:rStyle w:val="ms-profilevalue1"/>
                <w:color w:val="808080"/>
                <w:lang w:val="en-NZ"/>
              </w:rPr>
              <w:t>Access Standards Engineer (</w:t>
            </w:r>
            <w:proofErr w:type="spellStart"/>
            <w:r w:rsidRPr="0043532B">
              <w:rPr>
                <w:rStyle w:val="ms-profilevalue1"/>
                <w:color w:val="808080"/>
                <w:lang w:val="en-NZ"/>
              </w:rPr>
              <w:t>Telepermit</w:t>
            </w:r>
            <w:proofErr w:type="spellEnd"/>
            <w:r w:rsidRPr="0043532B">
              <w:rPr>
                <w:rStyle w:val="ms-profilevalue1"/>
                <w:color w:val="808080"/>
                <w:lang w:val="en-NZ"/>
              </w:rPr>
              <w:t xml:space="preserve"> </w:t>
            </w:r>
            <w:r w:rsidR="00BB2364" w:rsidRPr="0043532B">
              <w:rPr>
                <w:rStyle w:val="ms-profilevalue1"/>
                <w:color w:val="808080"/>
                <w:lang w:val="en-NZ"/>
              </w:rPr>
              <w:t>w</w:t>
            </w:r>
            <w:r w:rsidRPr="0043532B">
              <w:rPr>
                <w:rStyle w:val="ms-profilevalue1"/>
                <w:color w:val="808080"/>
                <w:lang w:val="en-NZ"/>
              </w:rPr>
              <w:t>ebsite</w:t>
            </w:r>
            <w:r w:rsidR="00BB2364" w:rsidRPr="0043532B">
              <w:rPr>
                <w:rStyle w:val="ms-profilevalue1"/>
                <w:color w:val="808080"/>
                <w:lang w:val="en-NZ"/>
              </w:rPr>
              <w:t xml:space="preserve"> maintainer</w:t>
            </w:r>
            <w:r w:rsidRPr="0043532B">
              <w:rPr>
                <w:rStyle w:val="ms-profilevalue1"/>
                <w:color w:val="808080"/>
                <w:lang w:val="en-NZ"/>
              </w:rPr>
              <w:t>)</w:t>
            </w:r>
            <w:r w:rsidR="00B12222" w:rsidRPr="0043532B">
              <w:rPr>
                <w:rStyle w:val="ms-profilevalue1"/>
                <w:color w:val="808080"/>
                <w:lang w:val="en-NZ"/>
              </w:rPr>
              <w:t>, Spark Connect</w:t>
            </w:r>
          </w:p>
        </w:tc>
        <w:tc>
          <w:tcPr>
            <w:tcW w:w="2571" w:type="dxa"/>
            <w:tcBorders>
              <w:top w:val="single" w:sz="6" w:space="0" w:color="A6A6A6"/>
            </w:tcBorders>
          </w:tcPr>
          <w:p w14:paraId="10C46D64" w14:textId="77777777" w:rsidR="000F56A7" w:rsidRPr="0043532B" w:rsidRDefault="000F56A7" w:rsidP="0043532B">
            <w:pPr>
              <w:pStyle w:val="TableTextGray-50"/>
            </w:pPr>
            <w:r w:rsidRPr="0043532B">
              <w:t>Richard Brent</w:t>
            </w:r>
          </w:p>
        </w:tc>
      </w:tr>
      <w:tr w:rsidR="00AA043E" w:rsidRPr="0043532B" w14:paraId="10C46D68" w14:textId="77777777" w:rsidTr="00C60F5C">
        <w:trPr>
          <w:trHeight w:val="70"/>
        </w:trPr>
        <w:tc>
          <w:tcPr>
            <w:tcW w:w="6360" w:type="dxa"/>
          </w:tcPr>
          <w:p w14:paraId="10C46D66" w14:textId="77777777" w:rsidR="00AA043E" w:rsidRPr="0043532B" w:rsidRDefault="00AA043E" w:rsidP="0043532B">
            <w:pPr>
              <w:pStyle w:val="TableTextGray-50"/>
              <w:rPr>
                <w:rStyle w:val="ms-profilevalue1"/>
                <w:color w:val="808080"/>
                <w:lang w:val="en-NZ"/>
              </w:rPr>
            </w:pPr>
            <w:r w:rsidRPr="0043532B">
              <w:rPr>
                <w:rStyle w:val="ms-profilevalue1"/>
                <w:color w:val="808080"/>
                <w:lang w:val="en-NZ"/>
              </w:rPr>
              <w:t>Fixed Voice &amp; Mobile Network Resource Manager</w:t>
            </w:r>
            <w:r w:rsidR="00B12222" w:rsidRPr="0043532B">
              <w:rPr>
                <w:rStyle w:val="ms-profilevalue1"/>
                <w:color w:val="808080"/>
                <w:lang w:val="en-NZ"/>
              </w:rPr>
              <w:t>, Spark Connect</w:t>
            </w:r>
          </w:p>
        </w:tc>
        <w:tc>
          <w:tcPr>
            <w:tcW w:w="2571" w:type="dxa"/>
          </w:tcPr>
          <w:p w14:paraId="10C46D67" w14:textId="77777777" w:rsidR="00AA043E" w:rsidRPr="0043532B" w:rsidRDefault="00AA043E" w:rsidP="0043532B">
            <w:pPr>
              <w:pStyle w:val="TableTextGray-50"/>
            </w:pPr>
            <w:r w:rsidRPr="0043532B">
              <w:t>Neal Richardson</w:t>
            </w:r>
          </w:p>
        </w:tc>
      </w:tr>
      <w:tr w:rsidR="00AA043E" w:rsidRPr="0043532B" w14:paraId="10C46D6B" w14:textId="77777777" w:rsidTr="00C60F5C">
        <w:trPr>
          <w:trHeight w:val="70"/>
        </w:trPr>
        <w:tc>
          <w:tcPr>
            <w:tcW w:w="6360" w:type="dxa"/>
          </w:tcPr>
          <w:p w14:paraId="10C46D69" w14:textId="77777777" w:rsidR="00AA043E" w:rsidRPr="0043532B" w:rsidRDefault="0041115A" w:rsidP="0043532B">
            <w:pPr>
              <w:pStyle w:val="TableTextGray-50"/>
              <w:rPr>
                <w:rStyle w:val="ms-profilevalue1"/>
                <w:color w:val="808080"/>
                <w:lang w:val="en-NZ"/>
              </w:rPr>
            </w:pPr>
            <w:r w:rsidRPr="0043532B">
              <w:rPr>
                <w:rStyle w:val="ms-profilevalue1"/>
                <w:color w:val="808080"/>
                <w:lang w:val="en-NZ"/>
              </w:rPr>
              <w:t xml:space="preserve">Device Delivery </w:t>
            </w:r>
            <w:r w:rsidR="00AA043E" w:rsidRPr="0043532B">
              <w:rPr>
                <w:rStyle w:val="ms-profilevalue1"/>
                <w:color w:val="808080"/>
                <w:lang w:val="en-NZ"/>
              </w:rPr>
              <w:t>Manager</w:t>
            </w:r>
            <w:r w:rsidR="00B12222" w:rsidRPr="0043532B">
              <w:rPr>
                <w:rStyle w:val="ms-profilevalue1"/>
                <w:color w:val="808080"/>
                <w:lang w:val="en-NZ"/>
              </w:rPr>
              <w:t>, Spark</w:t>
            </w:r>
          </w:p>
        </w:tc>
        <w:tc>
          <w:tcPr>
            <w:tcW w:w="2571" w:type="dxa"/>
          </w:tcPr>
          <w:p w14:paraId="10C46D6A" w14:textId="77777777" w:rsidR="00AA043E" w:rsidRPr="0043532B" w:rsidRDefault="00AA043E" w:rsidP="0043532B">
            <w:pPr>
              <w:pStyle w:val="TableTextGray-50"/>
            </w:pPr>
            <w:r w:rsidRPr="0043532B">
              <w:t>Craig Gower</w:t>
            </w:r>
          </w:p>
        </w:tc>
      </w:tr>
      <w:tr w:rsidR="00AA043E" w:rsidRPr="0043532B" w14:paraId="10C46D6E" w14:textId="77777777" w:rsidTr="00C60F5C">
        <w:trPr>
          <w:trHeight w:val="70"/>
        </w:trPr>
        <w:tc>
          <w:tcPr>
            <w:tcW w:w="6360" w:type="dxa"/>
          </w:tcPr>
          <w:p w14:paraId="10C46D6C" w14:textId="77777777" w:rsidR="00AA043E" w:rsidRPr="0043532B" w:rsidRDefault="00AA043E" w:rsidP="0043532B">
            <w:pPr>
              <w:pStyle w:val="TableTextGray-50"/>
              <w:rPr>
                <w:rStyle w:val="ms-profilevalue1"/>
                <w:color w:val="808080"/>
                <w:lang w:val="en-NZ"/>
              </w:rPr>
            </w:pPr>
            <w:r w:rsidRPr="0043532B">
              <w:rPr>
                <w:rStyle w:val="ms-profilevalue1"/>
                <w:color w:val="808080"/>
                <w:lang w:val="en-NZ"/>
              </w:rPr>
              <w:t>Senior Testing &amp; In</w:t>
            </w:r>
            <w:r w:rsidR="0041115A" w:rsidRPr="0043532B">
              <w:rPr>
                <w:rStyle w:val="ms-profilevalue1"/>
                <w:color w:val="808080"/>
                <w:lang w:val="en-NZ"/>
              </w:rPr>
              <w:t>-</w:t>
            </w:r>
            <w:r w:rsidRPr="0043532B">
              <w:rPr>
                <w:rStyle w:val="ms-profilevalue1"/>
                <w:color w:val="808080"/>
                <w:lang w:val="en-NZ"/>
              </w:rPr>
              <w:t>Life Product Manager</w:t>
            </w:r>
            <w:r w:rsidR="00B12222" w:rsidRPr="0043532B">
              <w:rPr>
                <w:rStyle w:val="ms-profilevalue1"/>
                <w:color w:val="808080"/>
                <w:lang w:val="en-NZ"/>
              </w:rPr>
              <w:t>, Spark</w:t>
            </w:r>
          </w:p>
        </w:tc>
        <w:tc>
          <w:tcPr>
            <w:tcW w:w="2571" w:type="dxa"/>
          </w:tcPr>
          <w:p w14:paraId="10C46D6D" w14:textId="77777777" w:rsidR="00AA043E" w:rsidRPr="0043532B" w:rsidRDefault="000679F1" w:rsidP="0043532B">
            <w:pPr>
              <w:pStyle w:val="TableTextGray-50"/>
            </w:pPr>
            <w:r w:rsidRPr="0043532B">
              <w:t>Myan Naidoo</w:t>
            </w:r>
          </w:p>
        </w:tc>
      </w:tr>
      <w:tr w:rsidR="00AA043E" w:rsidRPr="0043532B" w14:paraId="10C46D71" w14:textId="77777777" w:rsidTr="00C60F5C">
        <w:trPr>
          <w:trHeight w:val="70"/>
        </w:trPr>
        <w:tc>
          <w:tcPr>
            <w:tcW w:w="6360" w:type="dxa"/>
          </w:tcPr>
          <w:p w14:paraId="10C46D6F" w14:textId="77777777" w:rsidR="00AA043E" w:rsidRPr="0043532B" w:rsidRDefault="00AA043E" w:rsidP="0043532B">
            <w:pPr>
              <w:pStyle w:val="TableTextGray-50"/>
              <w:rPr>
                <w:rStyle w:val="ms-profilevalue1"/>
                <w:color w:val="808080"/>
                <w:lang w:val="en-NZ"/>
              </w:rPr>
            </w:pPr>
            <w:r w:rsidRPr="0043532B">
              <w:rPr>
                <w:rStyle w:val="ms-profilevalue1"/>
                <w:color w:val="808080"/>
                <w:lang w:val="en-NZ"/>
              </w:rPr>
              <w:t>Technology Services Manager</w:t>
            </w:r>
            <w:r w:rsidR="00B12222" w:rsidRPr="0043532B">
              <w:rPr>
                <w:rStyle w:val="ms-profilevalue1"/>
                <w:color w:val="808080"/>
                <w:lang w:val="en-NZ"/>
              </w:rPr>
              <w:t>, Spark Connect</w:t>
            </w:r>
          </w:p>
        </w:tc>
        <w:tc>
          <w:tcPr>
            <w:tcW w:w="2571" w:type="dxa"/>
          </w:tcPr>
          <w:p w14:paraId="10C46D70" w14:textId="77777777" w:rsidR="00AA043E" w:rsidRPr="0043532B" w:rsidRDefault="00AA043E" w:rsidP="0043532B">
            <w:pPr>
              <w:pStyle w:val="TableTextGray-50"/>
            </w:pPr>
            <w:r w:rsidRPr="0043532B">
              <w:t>Michael Molony</w:t>
            </w:r>
          </w:p>
        </w:tc>
      </w:tr>
    </w:tbl>
    <w:p w14:paraId="10C46D72" w14:textId="77777777" w:rsidR="001B233B" w:rsidRPr="0043532B" w:rsidRDefault="001B233B">
      <w:pPr>
        <w:rPr>
          <w:rFonts w:ascii="Arial" w:hAnsi="Arial"/>
          <w:sz w:val="18"/>
        </w:rPr>
      </w:pPr>
    </w:p>
    <w:p w14:paraId="10C46D73" w14:textId="77777777" w:rsidR="00085A29" w:rsidRPr="0043532B" w:rsidRDefault="00085A29" w:rsidP="00FE18E6">
      <w:pPr>
        <w:pStyle w:val="Heading2NNTOC"/>
        <w:rPr>
          <w:color w:val="808080"/>
          <w:lang w:val="en-NZ"/>
        </w:rPr>
      </w:pPr>
      <w:r w:rsidRPr="0043532B">
        <w:rPr>
          <w:color w:val="808080"/>
          <w:lang w:val="en-NZ"/>
        </w:rPr>
        <w:t>Copyright</w:t>
      </w:r>
    </w:p>
    <w:p w14:paraId="10C46D74" w14:textId="77777777" w:rsidR="00085A29" w:rsidRPr="0043532B" w:rsidRDefault="00085A29" w:rsidP="0043532B">
      <w:pPr>
        <w:pStyle w:val="TextGray-50"/>
      </w:pPr>
      <w:r w:rsidRPr="0043532B">
        <w:t xml:space="preserve">Testing Services, </w:t>
      </w:r>
      <w:r w:rsidR="00DA7E40" w:rsidRPr="0043532B">
        <w:t xml:space="preserve">Spark </w:t>
      </w:r>
      <w:r w:rsidR="00DF2AFA" w:rsidRPr="0043532B">
        <w:t xml:space="preserve">Connect </w:t>
      </w:r>
      <w:r w:rsidR="00E451DD" w:rsidRPr="0043532B">
        <w:t xml:space="preserve">Copyright © </w:t>
      </w:r>
      <w:r w:rsidR="000679F1" w:rsidRPr="0043532B">
        <w:t>201</w:t>
      </w:r>
      <w:r w:rsidR="00DA7E40" w:rsidRPr="0043532B">
        <w:t>4</w:t>
      </w:r>
      <w:r w:rsidR="000679F1" w:rsidRPr="0043532B">
        <w:t xml:space="preserve"> </w:t>
      </w:r>
      <w:r w:rsidR="00DA7E40" w:rsidRPr="0043532B">
        <w:t xml:space="preserve">Spark </w:t>
      </w:r>
      <w:r w:rsidRPr="0043532B">
        <w:t>New Zealand. All Rights Reserved.</w:t>
      </w:r>
    </w:p>
    <w:p w14:paraId="10C46D75" w14:textId="77777777" w:rsidR="00085A29" w:rsidRPr="0043532B" w:rsidRDefault="00085A29" w:rsidP="0043532B">
      <w:pPr>
        <w:pStyle w:val="TextGray-50"/>
      </w:pPr>
      <w:r w:rsidRPr="0043532B">
        <w:t xml:space="preserve">No part of this publication may be reproduced, stored in a retrieval system, or transmitted in any form or by any means, electronic, mechanical, photocopying, recording or otherwise without the prior written permission of </w:t>
      </w:r>
      <w:r w:rsidR="00DA7E40" w:rsidRPr="0043532B">
        <w:t xml:space="preserve">Spark </w:t>
      </w:r>
      <w:r w:rsidRPr="0043532B">
        <w:t xml:space="preserve">New Zealand. This document is the property of </w:t>
      </w:r>
      <w:r w:rsidR="00DA7E40" w:rsidRPr="0043532B">
        <w:t xml:space="preserve">Spark </w:t>
      </w:r>
      <w:r w:rsidRPr="0043532B">
        <w:t xml:space="preserve">New Zealand and may not be disclosed to a third party, other than to any wholly owned subsidiary of </w:t>
      </w:r>
      <w:r w:rsidR="00DA7E40" w:rsidRPr="0043532B">
        <w:t xml:space="preserve">Spark </w:t>
      </w:r>
      <w:r w:rsidRPr="0043532B">
        <w:t>New Zealand, or copied without consent.</w:t>
      </w:r>
    </w:p>
    <w:bookmarkEnd w:id="0"/>
    <w:p w14:paraId="10C46DB8" w14:textId="77777777" w:rsidR="00F44386" w:rsidRPr="0043532B" w:rsidRDefault="005A2C54" w:rsidP="002574FE">
      <w:pPr>
        <w:pStyle w:val="Heading1"/>
      </w:pPr>
      <w:r w:rsidRPr="0043532B">
        <w:br w:type="page"/>
      </w:r>
      <w:r w:rsidR="00F44386" w:rsidRPr="0043532B">
        <w:lastRenderedPageBreak/>
        <w:t>Application Information</w:t>
      </w:r>
    </w:p>
    <w:p w14:paraId="10C46DB9" w14:textId="77777777" w:rsidR="00694D2B" w:rsidRPr="0043532B" w:rsidRDefault="00694D2B" w:rsidP="00694D2B">
      <w:pPr>
        <w:pStyle w:val="Line"/>
        <w:rPr>
          <w:lang w:val="en-NZ"/>
        </w:rPr>
      </w:pPr>
    </w:p>
    <w:p w14:paraId="10C46DBA" w14:textId="77777777" w:rsidR="00694D2B" w:rsidRPr="00556579" w:rsidRDefault="00694D2B" w:rsidP="00556579">
      <w:pPr>
        <w:pStyle w:val="Heading2"/>
      </w:pPr>
      <w:r w:rsidRPr="00556579">
        <w:t>Overview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"/>
        <w:gridCol w:w="8273"/>
      </w:tblGrid>
      <w:tr w:rsidR="00694D2B" w:rsidRPr="0043532B" w14:paraId="10C46DBD" w14:textId="77777777" w:rsidTr="00896B64">
        <w:trPr>
          <w:jc w:val="center"/>
        </w:trPr>
        <w:tc>
          <w:tcPr>
            <w:tcW w:w="906" w:type="dxa"/>
          </w:tcPr>
          <w:p w14:paraId="10C46DBB" w14:textId="77777777" w:rsidR="00694D2B" w:rsidRPr="0043532B" w:rsidRDefault="00694D2B" w:rsidP="00057987">
            <w:pPr>
              <w:pStyle w:val="tabletextnumbering"/>
              <w:numPr>
                <w:ilvl w:val="2"/>
                <w:numId w:val="25"/>
              </w:numPr>
              <w:spacing w:before="60" w:after="60"/>
              <w:ind w:left="0" w:firstLine="0"/>
              <w:rPr>
                <w:lang w:val="en-NZ"/>
              </w:rPr>
            </w:pPr>
          </w:p>
        </w:tc>
        <w:tc>
          <w:tcPr>
            <w:tcW w:w="8273" w:type="dxa"/>
          </w:tcPr>
          <w:p w14:paraId="10C46DBC" w14:textId="1C262A78" w:rsidR="00694D2B" w:rsidRPr="00556579" w:rsidRDefault="00924F73" w:rsidP="00556579">
            <w:pPr>
              <w:pStyle w:val="TableText"/>
            </w:pPr>
            <w:r w:rsidRPr="00556579">
              <w:t xml:space="preserve">Spark </w:t>
            </w:r>
            <w:r w:rsidR="00694D2B" w:rsidRPr="00556579">
              <w:t xml:space="preserve">New Zealand’s Permit to Connect </w:t>
            </w:r>
            <w:r w:rsidR="00E23BA7" w:rsidRPr="00556579">
              <w:t xml:space="preserve">(PTC) 257 </w:t>
            </w:r>
            <w:r w:rsidR="00694D2B" w:rsidRPr="00556579">
              <w:t xml:space="preserve">Certification for </w:t>
            </w:r>
            <w:r w:rsidR="00F626BF" w:rsidRPr="00556579">
              <w:t xml:space="preserve">mobile </w:t>
            </w:r>
            <w:r w:rsidR="00694D2B" w:rsidRPr="00556579">
              <w:t xml:space="preserve">devices is </w:t>
            </w:r>
            <w:r w:rsidR="00E23BA7" w:rsidRPr="00556579">
              <w:t xml:space="preserve">part of the </w:t>
            </w:r>
            <w:proofErr w:type="spellStart"/>
            <w:r w:rsidR="00694D2B" w:rsidRPr="00556579">
              <w:t>Telepermit</w:t>
            </w:r>
            <w:proofErr w:type="spellEnd"/>
            <w:r w:rsidR="00E23BA7" w:rsidRPr="00556579">
              <w:t xml:space="preserve"> process</w:t>
            </w:r>
            <w:r w:rsidR="00694D2B" w:rsidRPr="00556579">
              <w:t>.</w:t>
            </w:r>
            <w:r w:rsidR="00E23BA7" w:rsidRPr="00556579">
              <w:t xml:space="preserve"> More information about </w:t>
            </w:r>
            <w:proofErr w:type="spellStart"/>
            <w:r w:rsidR="00E23BA7" w:rsidRPr="00556579">
              <w:t>Telepermit</w:t>
            </w:r>
            <w:proofErr w:type="spellEnd"/>
            <w:r w:rsidR="00E23BA7" w:rsidRPr="00556579">
              <w:t xml:space="preserve"> can be found at </w:t>
            </w:r>
            <w:hyperlink r:id="rId13" w:history="1">
              <w:r w:rsidR="001D6360" w:rsidRPr="00556579">
                <w:rPr>
                  <w:rStyle w:val="Hyperlink"/>
                  <w:color w:val="333333"/>
                  <w:u w:val="none"/>
                </w:rPr>
                <w:t>www.telepermit.co.nz</w:t>
              </w:r>
            </w:hyperlink>
            <w:r w:rsidR="001D6360" w:rsidRPr="00556579">
              <w:t xml:space="preserve"> </w:t>
            </w:r>
          </w:p>
        </w:tc>
      </w:tr>
      <w:tr w:rsidR="00694D2B" w:rsidRPr="0043532B" w14:paraId="10C46DC0" w14:textId="77777777" w:rsidTr="00896B64">
        <w:trPr>
          <w:jc w:val="center"/>
        </w:trPr>
        <w:tc>
          <w:tcPr>
            <w:tcW w:w="906" w:type="dxa"/>
          </w:tcPr>
          <w:p w14:paraId="10C46DBE" w14:textId="77777777" w:rsidR="00694D2B" w:rsidRPr="0043532B" w:rsidRDefault="00694D2B" w:rsidP="00057987">
            <w:pPr>
              <w:pStyle w:val="tabletextnumbering"/>
              <w:numPr>
                <w:ilvl w:val="2"/>
                <w:numId w:val="25"/>
              </w:numPr>
              <w:spacing w:before="60" w:after="60"/>
              <w:ind w:left="0" w:firstLine="0"/>
              <w:rPr>
                <w:lang w:val="en-NZ"/>
              </w:rPr>
            </w:pPr>
          </w:p>
        </w:tc>
        <w:tc>
          <w:tcPr>
            <w:tcW w:w="8273" w:type="dxa"/>
          </w:tcPr>
          <w:p w14:paraId="10C46DBF" w14:textId="77777777" w:rsidR="001D6360" w:rsidRPr="00556579" w:rsidRDefault="00694D2B" w:rsidP="00556579">
            <w:pPr>
              <w:pStyle w:val="TableText"/>
            </w:pPr>
            <w:r w:rsidRPr="00556579">
              <w:t xml:space="preserve">Applicants wishing to apply for </w:t>
            </w:r>
            <w:r w:rsidR="00E23BA7" w:rsidRPr="00556579">
              <w:t>PTC257</w:t>
            </w:r>
            <w:r w:rsidRPr="00556579">
              <w:t xml:space="preserve"> Certification for devices </w:t>
            </w:r>
            <w:r w:rsidR="00E23BA7" w:rsidRPr="00556579">
              <w:t xml:space="preserve">to be connected to the </w:t>
            </w:r>
            <w:r w:rsidR="00924F73" w:rsidRPr="00556579">
              <w:t xml:space="preserve">Spark </w:t>
            </w:r>
            <w:r w:rsidR="00E23BA7" w:rsidRPr="00556579">
              <w:t xml:space="preserve">New Zealand Mobile Network </w:t>
            </w:r>
            <w:r w:rsidRPr="00556579">
              <w:t xml:space="preserve">must complete this application form in full and send it to the </w:t>
            </w:r>
            <w:r w:rsidR="00924F73" w:rsidRPr="00556579">
              <w:t>Spark Connect D</w:t>
            </w:r>
            <w:r w:rsidRPr="00556579">
              <w:t xml:space="preserve">evice </w:t>
            </w:r>
            <w:r w:rsidR="00E23BA7" w:rsidRPr="00556579">
              <w:t>Testing</w:t>
            </w:r>
            <w:r w:rsidRPr="00556579">
              <w:t xml:space="preserve"> team. </w:t>
            </w:r>
            <w:r w:rsidR="00E23BA7" w:rsidRPr="00556579">
              <w:br/>
            </w:r>
            <w:r w:rsidR="00E23BA7" w:rsidRPr="00556579">
              <w:br/>
            </w:r>
            <w:r w:rsidRPr="00556579">
              <w:t xml:space="preserve">Once received </w:t>
            </w:r>
            <w:r w:rsidR="00E23BA7" w:rsidRPr="00556579">
              <w:t>the Device Testing team</w:t>
            </w:r>
            <w:r w:rsidRPr="00556579">
              <w:t xml:space="preserve"> will contact you to discuss the relevant requirements for your submission.</w:t>
            </w:r>
          </w:p>
        </w:tc>
      </w:tr>
      <w:tr w:rsidR="001D6360" w:rsidRPr="0043532B" w14:paraId="10C46DC3" w14:textId="77777777" w:rsidTr="00896B64">
        <w:trPr>
          <w:jc w:val="center"/>
        </w:trPr>
        <w:tc>
          <w:tcPr>
            <w:tcW w:w="906" w:type="dxa"/>
          </w:tcPr>
          <w:p w14:paraId="10C46DC1" w14:textId="77777777" w:rsidR="001D6360" w:rsidRPr="0043532B" w:rsidRDefault="001D6360" w:rsidP="00057987">
            <w:pPr>
              <w:pStyle w:val="tabletextnumbering"/>
              <w:numPr>
                <w:ilvl w:val="2"/>
                <w:numId w:val="25"/>
              </w:numPr>
              <w:spacing w:before="60" w:after="60"/>
              <w:ind w:left="0" w:firstLine="0"/>
              <w:rPr>
                <w:lang w:val="en-NZ"/>
              </w:rPr>
            </w:pPr>
          </w:p>
        </w:tc>
        <w:tc>
          <w:tcPr>
            <w:tcW w:w="8273" w:type="dxa"/>
          </w:tcPr>
          <w:p w14:paraId="10C46DC2" w14:textId="77777777" w:rsidR="001D6360" w:rsidRPr="00556579" w:rsidRDefault="001D6360" w:rsidP="00556579">
            <w:pPr>
              <w:pStyle w:val="TableText"/>
            </w:pPr>
            <w:r w:rsidRPr="00556579">
              <w:t>If the application is approved</w:t>
            </w:r>
            <w:r w:rsidR="00BB1C90" w:rsidRPr="00556579">
              <w:t>, the relevant OEM pack will be sent to the applicant.</w:t>
            </w:r>
            <w:r w:rsidRPr="00556579">
              <w:t xml:space="preserve"> </w:t>
            </w:r>
            <w:r w:rsidR="00BB1C90" w:rsidRPr="00556579">
              <w:t>The OEM pack includes the Test strategy and detailed requirements that the submitted device must meet for certification testing.</w:t>
            </w:r>
          </w:p>
        </w:tc>
      </w:tr>
    </w:tbl>
    <w:p w14:paraId="10C46DC4" w14:textId="77777777" w:rsidR="00694D2B" w:rsidRPr="0043532B" w:rsidRDefault="00694D2B" w:rsidP="00694D2B">
      <w:pPr>
        <w:pStyle w:val="Line"/>
        <w:rPr>
          <w:lang w:val="en-NZ"/>
        </w:rPr>
      </w:pPr>
    </w:p>
    <w:p w14:paraId="10C46DC5" w14:textId="77777777" w:rsidR="00694D2B" w:rsidRPr="00556579" w:rsidRDefault="00837001" w:rsidP="00556579">
      <w:pPr>
        <w:pStyle w:val="Heading2"/>
      </w:pPr>
      <w:r w:rsidRPr="00556579">
        <w:t>Regulatory Compliance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"/>
        <w:gridCol w:w="8273"/>
      </w:tblGrid>
      <w:tr w:rsidR="00694D2B" w:rsidRPr="0043532B" w14:paraId="10C46DCA" w14:textId="77777777" w:rsidTr="00896B64">
        <w:trPr>
          <w:jc w:val="center"/>
        </w:trPr>
        <w:tc>
          <w:tcPr>
            <w:tcW w:w="906" w:type="dxa"/>
          </w:tcPr>
          <w:p w14:paraId="10C46DC6" w14:textId="77777777" w:rsidR="00694D2B" w:rsidRPr="0043532B" w:rsidRDefault="00694D2B" w:rsidP="00057987">
            <w:pPr>
              <w:pStyle w:val="tabletextnumbering"/>
              <w:numPr>
                <w:ilvl w:val="2"/>
                <w:numId w:val="25"/>
              </w:numPr>
              <w:spacing w:before="60" w:after="60"/>
              <w:ind w:left="0" w:firstLine="0"/>
              <w:rPr>
                <w:lang w:val="en-NZ"/>
              </w:rPr>
            </w:pPr>
          </w:p>
        </w:tc>
        <w:tc>
          <w:tcPr>
            <w:tcW w:w="8273" w:type="dxa"/>
          </w:tcPr>
          <w:p w14:paraId="10C46DC7" w14:textId="77777777" w:rsidR="001D6360" w:rsidRPr="00556579" w:rsidRDefault="001D6360" w:rsidP="00556579">
            <w:pPr>
              <w:pStyle w:val="TableText"/>
            </w:pPr>
            <w:r w:rsidRPr="00556579">
              <w:t xml:space="preserve">The mobile device must meet New Zealand Health and Safety Standard NZS2772 and Radio Frequency (RF) performance parameters set by </w:t>
            </w:r>
            <w:r w:rsidR="00924F73" w:rsidRPr="00556579">
              <w:t xml:space="preserve">Spark </w:t>
            </w:r>
            <w:r w:rsidRPr="00556579">
              <w:t xml:space="preserve">New Zealand and those imposed by license requirements set by New Zealand Ministry of </w:t>
            </w:r>
            <w:r w:rsidR="00950B62" w:rsidRPr="00556579">
              <w:t>Business, Innovation and Employment</w:t>
            </w:r>
            <w:r w:rsidRPr="00556579">
              <w:t xml:space="preserve"> (</w:t>
            </w:r>
            <w:r w:rsidR="007A3332" w:rsidRPr="00556579">
              <w:t>MBIE</w:t>
            </w:r>
            <w:r w:rsidRPr="00556579">
              <w:t>).</w:t>
            </w:r>
          </w:p>
          <w:p w14:paraId="10C46DC8" w14:textId="77777777" w:rsidR="001D6360" w:rsidRPr="00556579" w:rsidRDefault="00924F73" w:rsidP="00556579">
            <w:pPr>
              <w:pStyle w:val="TableText"/>
            </w:pPr>
            <w:r w:rsidRPr="00556579">
              <w:t xml:space="preserve">Spark </w:t>
            </w:r>
            <w:r w:rsidR="001D6360" w:rsidRPr="00556579">
              <w:t xml:space="preserve">New Zealand leases the Spectrum Management Rights to operate a mobile phone system from </w:t>
            </w:r>
            <w:r w:rsidR="007A3332" w:rsidRPr="00556579">
              <w:t>MBIE</w:t>
            </w:r>
            <w:r w:rsidR="001D6360" w:rsidRPr="00556579">
              <w:t>. The Management Rights contain conditions that all radio transmitting equipment must comply with. The Management Rights owner is responsible for the sub-licensing of radio transmitting equipment for operation within those Management Rights.</w:t>
            </w:r>
          </w:p>
          <w:p w14:paraId="10C46DC9" w14:textId="77777777" w:rsidR="00694D2B" w:rsidRPr="00556579" w:rsidRDefault="001D6360" w:rsidP="00556579">
            <w:pPr>
              <w:pStyle w:val="TableText"/>
            </w:pPr>
            <w:r w:rsidRPr="00556579">
              <w:t xml:space="preserve">A mobile device must comply </w:t>
            </w:r>
            <w:r w:rsidR="003C3AC0" w:rsidRPr="00556579">
              <w:t xml:space="preserve">with </w:t>
            </w:r>
            <w:r w:rsidRPr="00556579">
              <w:t xml:space="preserve">the license conditions (as laid out by </w:t>
            </w:r>
            <w:r w:rsidR="00924F73" w:rsidRPr="00556579">
              <w:t>Spark New Zealand</w:t>
            </w:r>
            <w:r w:rsidRPr="00556579">
              <w:t xml:space="preserve">) associated with the Management Rights. The </w:t>
            </w:r>
            <w:r w:rsidR="00924F73" w:rsidRPr="00556579">
              <w:t xml:space="preserve">Spark New Zealand </w:t>
            </w:r>
            <w:r w:rsidRPr="00556579">
              <w:t xml:space="preserve">Permit to Connect (PTC) process effectively sub-licenses mobile devices for compliance and operation within </w:t>
            </w:r>
            <w:r w:rsidR="00924F73" w:rsidRPr="00556579">
              <w:t xml:space="preserve">Spark New Zealand </w:t>
            </w:r>
            <w:r w:rsidRPr="00556579">
              <w:t>owned Management Rights.</w:t>
            </w:r>
          </w:p>
        </w:tc>
      </w:tr>
    </w:tbl>
    <w:p w14:paraId="10C46DCB" w14:textId="77777777" w:rsidR="00BB1C90" w:rsidRPr="0043532B" w:rsidRDefault="00BB1C90" w:rsidP="00D14444">
      <w:pPr>
        <w:pStyle w:val="Line"/>
        <w:rPr>
          <w:lang w:val="en-NZ"/>
        </w:rPr>
      </w:pPr>
    </w:p>
    <w:p w14:paraId="10C46DCC" w14:textId="77777777" w:rsidR="00837001" w:rsidRPr="00556579" w:rsidRDefault="00837001" w:rsidP="00556579">
      <w:pPr>
        <w:pStyle w:val="Heading2"/>
      </w:pPr>
      <w:r w:rsidRPr="00556579">
        <w:t>Permit to Connect Certification Testing Charges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"/>
        <w:gridCol w:w="8273"/>
      </w:tblGrid>
      <w:tr w:rsidR="00837001" w:rsidRPr="0043532B" w14:paraId="10C46DCF" w14:textId="77777777" w:rsidTr="00721C9A">
        <w:trPr>
          <w:jc w:val="center"/>
        </w:trPr>
        <w:tc>
          <w:tcPr>
            <w:tcW w:w="906" w:type="dxa"/>
          </w:tcPr>
          <w:p w14:paraId="10C46DCD" w14:textId="77777777" w:rsidR="00837001" w:rsidRPr="0043532B" w:rsidRDefault="00837001" w:rsidP="00057987">
            <w:pPr>
              <w:pStyle w:val="tabletextnumbering"/>
              <w:numPr>
                <w:ilvl w:val="2"/>
                <w:numId w:val="25"/>
              </w:numPr>
              <w:spacing w:before="60" w:after="60"/>
              <w:ind w:left="0" w:firstLine="0"/>
              <w:rPr>
                <w:lang w:val="en-NZ"/>
              </w:rPr>
            </w:pPr>
          </w:p>
        </w:tc>
        <w:tc>
          <w:tcPr>
            <w:tcW w:w="8273" w:type="dxa"/>
          </w:tcPr>
          <w:p w14:paraId="10C46DCE" w14:textId="77777777" w:rsidR="00837001" w:rsidRPr="00556579" w:rsidRDefault="00837001" w:rsidP="00556579">
            <w:pPr>
              <w:pStyle w:val="TableText"/>
            </w:pPr>
            <w:r w:rsidRPr="00556579">
              <w:t xml:space="preserve">Charges may apply </w:t>
            </w:r>
            <w:r w:rsidR="00A8456C" w:rsidRPr="00556579">
              <w:t xml:space="preserve">for </w:t>
            </w:r>
            <w:r w:rsidRPr="00556579">
              <w:t>testing and certification of devices</w:t>
            </w:r>
            <w:r w:rsidR="00A8456C" w:rsidRPr="00556579">
              <w:t xml:space="preserve"> to be connected to the </w:t>
            </w:r>
            <w:r w:rsidR="00924F73" w:rsidRPr="00556579">
              <w:t xml:space="preserve">Spark </w:t>
            </w:r>
            <w:r w:rsidR="00A8456C" w:rsidRPr="00556579">
              <w:t>New Zealand Mobile Network</w:t>
            </w:r>
            <w:r w:rsidRPr="00556579">
              <w:t xml:space="preserve">. All charges are payable by the applicant in advance of testing and are </w:t>
            </w:r>
            <w:r w:rsidR="00F626BF" w:rsidRPr="00556579">
              <w:t xml:space="preserve">regardless </w:t>
            </w:r>
            <w:r w:rsidRPr="00556579">
              <w:t>of whether or not</w:t>
            </w:r>
            <w:r w:rsidR="00A8456C" w:rsidRPr="00556579">
              <w:t xml:space="preserve"> a</w:t>
            </w:r>
            <w:r w:rsidRPr="00556579">
              <w:t xml:space="preserve"> </w:t>
            </w:r>
            <w:r w:rsidR="00A8456C" w:rsidRPr="00556579">
              <w:t>PTC Certificate</w:t>
            </w:r>
            <w:r w:rsidRPr="00556579">
              <w:t xml:space="preserve"> is issued for the device submitted. Specific charges will be advised upon submission of this application.</w:t>
            </w:r>
          </w:p>
        </w:tc>
      </w:tr>
    </w:tbl>
    <w:p w14:paraId="10C46DD0" w14:textId="77777777" w:rsidR="00815062" w:rsidRPr="0043532B" w:rsidRDefault="00815062" w:rsidP="00837001"/>
    <w:p w14:paraId="10C46DD1" w14:textId="77777777" w:rsidR="00837001" w:rsidRPr="0043532B" w:rsidRDefault="00837001" w:rsidP="00837001"/>
    <w:p w14:paraId="10C46DD2" w14:textId="77777777" w:rsidR="00E4784D" w:rsidRPr="0043532B" w:rsidRDefault="00E4784D" w:rsidP="00837001"/>
    <w:p w14:paraId="10C46DD3" w14:textId="77777777" w:rsidR="00EA4B4E" w:rsidRPr="0043532B" w:rsidRDefault="001B233B" w:rsidP="00837001">
      <w:r w:rsidRPr="0043532B">
        <w:br w:type="page"/>
      </w:r>
    </w:p>
    <w:p w14:paraId="10C46DD4" w14:textId="77777777" w:rsidR="00837001" w:rsidRPr="00556579" w:rsidRDefault="00837001" w:rsidP="00556579">
      <w:pPr>
        <w:pStyle w:val="Heading2"/>
      </w:pPr>
      <w:r w:rsidRPr="00556579">
        <w:lastRenderedPageBreak/>
        <w:t>Contact Details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"/>
        <w:gridCol w:w="8273"/>
      </w:tblGrid>
      <w:tr w:rsidR="00837001" w:rsidRPr="0043532B" w14:paraId="10C46DE1" w14:textId="77777777" w:rsidTr="00721C9A">
        <w:trPr>
          <w:jc w:val="center"/>
        </w:trPr>
        <w:tc>
          <w:tcPr>
            <w:tcW w:w="906" w:type="dxa"/>
          </w:tcPr>
          <w:p w14:paraId="10C46DD5" w14:textId="77777777" w:rsidR="00837001" w:rsidRPr="0043532B" w:rsidRDefault="00837001" w:rsidP="00837001">
            <w:pPr>
              <w:pStyle w:val="tabletextnumbering"/>
              <w:numPr>
                <w:ilvl w:val="0"/>
                <w:numId w:val="0"/>
              </w:numPr>
              <w:ind w:left="720"/>
              <w:rPr>
                <w:lang w:val="en-NZ"/>
              </w:rPr>
            </w:pPr>
          </w:p>
        </w:tc>
        <w:tc>
          <w:tcPr>
            <w:tcW w:w="8273" w:type="dxa"/>
          </w:tcPr>
          <w:p w14:paraId="10C46DD6" w14:textId="77777777" w:rsidR="00837001" w:rsidRPr="00556579" w:rsidRDefault="00837001" w:rsidP="00556579">
            <w:pPr>
              <w:pStyle w:val="TableText"/>
            </w:pPr>
            <w:r w:rsidRPr="00556579">
              <w:t>The completed application form should be sent to:</w:t>
            </w:r>
          </w:p>
          <w:p w14:paraId="10C46DD7" w14:textId="77777777" w:rsidR="00837001" w:rsidRPr="00556579" w:rsidRDefault="006C07B0" w:rsidP="00556579">
            <w:pPr>
              <w:pStyle w:val="TableText"/>
            </w:pPr>
            <w:hyperlink r:id="rId14" w:history="1">
              <w:r w:rsidR="00924F73" w:rsidRPr="00C21051">
                <w:rPr>
                  <w:rStyle w:val="Hyperlink"/>
                  <w:color w:val="0563C1"/>
                </w:rPr>
                <w:t>device.testing@spark.co.nz</w:t>
              </w:r>
            </w:hyperlink>
            <w:r w:rsidR="00837001" w:rsidRPr="00556579">
              <w:t xml:space="preserve">    OR</w:t>
            </w:r>
          </w:p>
          <w:p w14:paraId="10C46DD8" w14:textId="77777777" w:rsidR="00837001" w:rsidRPr="00556579" w:rsidRDefault="00837001" w:rsidP="00556579">
            <w:pPr>
              <w:pStyle w:val="TableText"/>
            </w:pPr>
          </w:p>
          <w:p w14:paraId="10C46DD9" w14:textId="77777777" w:rsidR="00837001" w:rsidRPr="00556579" w:rsidRDefault="00A8456C" w:rsidP="00556579">
            <w:pPr>
              <w:pStyle w:val="TableText"/>
            </w:pPr>
            <w:r w:rsidRPr="00556579">
              <w:t>Attn: Test Manager</w:t>
            </w:r>
            <w:r w:rsidR="001967D6" w:rsidRPr="00556579">
              <w:br/>
            </w:r>
            <w:r w:rsidR="00837001" w:rsidRPr="00556579">
              <w:t xml:space="preserve">Device </w:t>
            </w:r>
            <w:r w:rsidRPr="00556579">
              <w:t>Testing</w:t>
            </w:r>
          </w:p>
          <w:p w14:paraId="10C46DDA" w14:textId="77777777" w:rsidR="00837001" w:rsidRPr="00556579" w:rsidRDefault="00924F73" w:rsidP="00556579">
            <w:pPr>
              <w:pStyle w:val="TableText"/>
            </w:pPr>
            <w:r w:rsidRPr="00556579">
              <w:t>Spark Connect</w:t>
            </w:r>
          </w:p>
          <w:p w14:paraId="10C46DDB" w14:textId="77777777" w:rsidR="007A3332" w:rsidRPr="00556579" w:rsidRDefault="007A3332" w:rsidP="00556579">
            <w:pPr>
              <w:pStyle w:val="TableText"/>
            </w:pPr>
          </w:p>
          <w:p w14:paraId="10C46DDC" w14:textId="77777777" w:rsidR="007A3332" w:rsidRPr="00556579" w:rsidRDefault="007A3332" w:rsidP="00556579">
            <w:pPr>
              <w:pStyle w:val="TableText"/>
            </w:pPr>
            <w:proofErr w:type="spellStart"/>
            <w:r w:rsidRPr="00556579">
              <w:t>Boulcott</w:t>
            </w:r>
            <w:proofErr w:type="spellEnd"/>
            <w:r w:rsidRPr="00556579">
              <w:t xml:space="preserve"> Tower, Level 10</w:t>
            </w:r>
          </w:p>
          <w:p w14:paraId="10C46DDD" w14:textId="77777777" w:rsidR="00837001" w:rsidRPr="00556579" w:rsidRDefault="00924F73" w:rsidP="00556579">
            <w:pPr>
              <w:pStyle w:val="TableText"/>
            </w:pPr>
            <w:r w:rsidRPr="00556579">
              <w:t xml:space="preserve">Spark </w:t>
            </w:r>
            <w:r w:rsidR="007A3332" w:rsidRPr="00556579">
              <w:t>Central</w:t>
            </w:r>
          </w:p>
          <w:p w14:paraId="10C46DDE" w14:textId="77777777" w:rsidR="00837001" w:rsidRPr="00556579" w:rsidRDefault="00924F73" w:rsidP="00556579">
            <w:pPr>
              <w:pStyle w:val="TableText"/>
            </w:pPr>
            <w:r w:rsidRPr="00556579">
              <w:t>42 - 52</w:t>
            </w:r>
            <w:r w:rsidR="00AF37ED" w:rsidRPr="00556579">
              <w:t xml:space="preserve"> </w:t>
            </w:r>
            <w:r w:rsidRPr="00556579">
              <w:t xml:space="preserve">Willis </w:t>
            </w:r>
            <w:r w:rsidR="00AF37ED" w:rsidRPr="00556579">
              <w:t>Street</w:t>
            </w:r>
          </w:p>
          <w:p w14:paraId="10C46DDF" w14:textId="77777777" w:rsidR="00837001" w:rsidRPr="00556579" w:rsidRDefault="00837001" w:rsidP="00556579">
            <w:pPr>
              <w:pStyle w:val="TableText"/>
            </w:pPr>
            <w:r w:rsidRPr="00556579">
              <w:t>Wellington 6011</w:t>
            </w:r>
          </w:p>
          <w:p w14:paraId="10C46DE0" w14:textId="77777777" w:rsidR="00837001" w:rsidRPr="00556579" w:rsidRDefault="00837001" w:rsidP="00556579">
            <w:pPr>
              <w:pStyle w:val="TableText"/>
            </w:pPr>
            <w:r w:rsidRPr="00556579">
              <w:t>New Zealand</w:t>
            </w:r>
          </w:p>
        </w:tc>
      </w:tr>
    </w:tbl>
    <w:p w14:paraId="10C46DE2" w14:textId="77777777" w:rsidR="00837001" w:rsidRPr="0043532B" w:rsidRDefault="00837001" w:rsidP="00837001"/>
    <w:p w14:paraId="10C46DE3" w14:textId="77777777" w:rsidR="00694D2B" w:rsidRPr="0043532B" w:rsidRDefault="00694D2B" w:rsidP="00694D2B">
      <w:pPr>
        <w:pStyle w:val="Text"/>
        <w:rPr>
          <w:lang w:val="en-NZ"/>
        </w:rPr>
      </w:pPr>
    </w:p>
    <w:p w14:paraId="10C46DE4" w14:textId="77777777" w:rsidR="00377A16" w:rsidRPr="0043532B" w:rsidRDefault="00694D2B" w:rsidP="002574FE">
      <w:pPr>
        <w:pStyle w:val="Heading1"/>
      </w:pPr>
      <w:r w:rsidRPr="0043532B">
        <w:br w:type="page"/>
      </w:r>
      <w:r w:rsidR="00E16CB7" w:rsidRPr="0043532B">
        <w:lastRenderedPageBreak/>
        <w:t>Application</w:t>
      </w:r>
      <w:r w:rsidR="006D1F12" w:rsidRPr="0043532B">
        <w:t xml:space="preserve"> Form</w:t>
      </w:r>
    </w:p>
    <w:p w14:paraId="10C46DE5" w14:textId="77777777" w:rsidR="006D1F12" w:rsidRPr="0043532B" w:rsidRDefault="006D1F12" w:rsidP="006D1F12">
      <w:pPr>
        <w:pStyle w:val="Line"/>
        <w:rPr>
          <w:lang w:val="en-NZ"/>
        </w:rPr>
      </w:pPr>
    </w:p>
    <w:p w14:paraId="10C46DE6" w14:textId="77777777" w:rsidR="00815062" w:rsidRPr="00556579" w:rsidRDefault="00815062" w:rsidP="00556579">
      <w:pPr>
        <w:pStyle w:val="Heading2"/>
      </w:pPr>
      <w:r w:rsidRPr="00556579">
        <w:t>Applicant Details</w:t>
      </w:r>
    </w:p>
    <w:tbl>
      <w:tblPr>
        <w:tblW w:w="9498" w:type="dxa"/>
        <w:jc w:val="center"/>
        <w:tblCellSpacing w:w="0" w:type="dxa"/>
        <w:tblBorders>
          <w:top w:val="inset" w:sz="6" w:space="0" w:color="C0C0C0"/>
          <w:left w:val="inset" w:sz="6" w:space="0" w:color="C0C0C0"/>
          <w:bottom w:val="outset" w:sz="6" w:space="0" w:color="C0C0C0"/>
          <w:right w:val="outset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76"/>
        <w:gridCol w:w="5547"/>
      </w:tblGrid>
      <w:tr w:rsidR="00A8456C" w:rsidRPr="0043532B" w14:paraId="10C46DE9" w14:textId="77777777" w:rsidTr="00D65167">
        <w:trPr>
          <w:trHeight w:val="397"/>
          <w:tblCellSpacing w:w="0" w:type="dxa"/>
          <w:jc w:val="center"/>
        </w:trPr>
        <w:tc>
          <w:tcPr>
            <w:tcW w:w="3951" w:type="dxa"/>
            <w:gridSpan w:val="2"/>
            <w:tcBorders>
              <w:top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E7" w14:textId="77777777" w:rsidR="00A8456C" w:rsidRPr="00D65167" w:rsidRDefault="00A8456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Company Name</w:t>
            </w:r>
          </w:p>
        </w:tc>
        <w:sdt>
          <w:sdtPr>
            <w:rPr>
              <w:lang w:val="en-NZ"/>
            </w:rPr>
            <w:id w:val="-259068175"/>
            <w:placeholder>
              <w:docPart w:val="A78F0022553F46A8BE32A1B6F70AB29B"/>
            </w:placeholder>
            <w:showingPlcHdr/>
            <w:text/>
          </w:sdtPr>
          <w:sdtContent>
            <w:permStart w:id="199455705" w:edGrp="everyone" w:displacedByCustomXml="prev"/>
            <w:tc>
              <w:tcPr>
                <w:tcW w:w="5547" w:type="dxa"/>
                <w:vAlign w:val="center"/>
              </w:tcPr>
              <w:p w14:paraId="10C46DE8" w14:textId="07C7A7F6" w:rsidR="00A8456C" w:rsidRPr="0043532B" w:rsidRDefault="006C07B0" w:rsidP="00431317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99455705" w:displacedByCustomXml="next"/>
          </w:sdtContent>
        </w:sdt>
      </w:tr>
      <w:tr w:rsidR="00A8456C" w:rsidRPr="0043532B" w14:paraId="10C46DEC" w14:textId="77777777" w:rsidTr="00D65167">
        <w:trPr>
          <w:trHeight w:val="817"/>
          <w:tblCellSpacing w:w="0" w:type="dxa"/>
          <w:jc w:val="center"/>
        </w:trPr>
        <w:tc>
          <w:tcPr>
            <w:tcW w:w="395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EA" w14:textId="77777777" w:rsidR="00A8456C" w:rsidRPr="00D65167" w:rsidRDefault="00A8456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Address</w:t>
            </w:r>
          </w:p>
        </w:tc>
        <w:sdt>
          <w:sdtPr>
            <w:rPr>
              <w:lang w:val="en-NZ"/>
            </w:rPr>
            <w:id w:val="-167101544"/>
            <w:placeholder>
              <w:docPart w:val="0D07DEDD16E74500B8EF6F9F483E1EF4"/>
            </w:placeholder>
            <w:showingPlcHdr/>
            <w:text/>
          </w:sdtPr>
          <w:sdtContent>
            <w:permStart w:id="2139386697" w:edGrp="everyone" w:displacedByCustomXml="prev"/>
            <w:tc>
              <w:tcPr>
                <w:tcW w:w="5547" w:type="dxa"/>
                <w:vAlign w:val="center"/>
              </w:tcPr>
              <w:p w14:paraId="10C46DEB" w14:textId="46C6566D" w:rsidR="00A8456C" w:rsidRPr="0043532B" w:rsidRDefault="006C07B0" w:rsidP="00CB5793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2139386697" w:displacedByCustomXml="next"/>
          </w:sdtContent>
        </w:sdt>
      </w:tr>
      <w:tr w:rsidR="00A8456C" w:rsidRPr="0043532B" w14:paraId="10C46DEF" w14:textId="77777777" w:rsidTr="00D65167">
        <w:trPr>
          <w:trHeight w:val="397"/>
          <w:tblCellSpacing w:w="0" w:type="dxa"/>
          <w:jc w:val="center"/>
        </w:trPr>
        <w:tc>
          <w:tcPr>
            <w:tcW w:w="395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ED" w14:textId="77777777" w:rsidR="00A8456C" w:rsidRPr="00D65167" w:rsidRDefault="00A8456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City</w:t>
            </w:r>
          </w:p>
        </w:tc>
        <w:sdt>
          <w:sdtPr>
            <w:rPr>
              <w:lang w:val="en-NZ"/>
            </w:rPr>
            <w:id w:val="449827482"/>
            <w:placeholder>
              <w:docPart w:val="F8CACC31871949A8A96369B1375F6FC3"/>
            </w:placeholder>
            <w:showingPlcHdr/>
            <w:text/>
          </w:sdtPr>
          <w:sdtContent>
            <w:permStart w:id="593827354" w:edGrp="everyone" w:displacedByCustomXml="prev"/>
            <w:tc>
              <w:tcPr>
                <w:tcW w:w="5547" w:type="dxa"/>
                <w:vAlign w:val="center"/>
              </w:tcPr>
              <w:p w14:paraId="10C46DEE" w14:textId="6344B665" w:rsidR="00A8456C" w:rsidRPr="0043532B" w:rsidRDefault="006C07B0" w:rsidP="00431317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593827354" w:displacedByCustomXml="next"/>
          </w:sdtContent>
        </w:sdt>
      </w:tr>
      <w:tr w:rsidR="00A8456C" w:rsidRPr="0043532B" w14:paraId="10C46DF2" w14:textId="77777777" w:rsidTr="00D65167">
        <w:trPr>
          <w:trHeight w:val="397"/>
          <w:tblCellSpacing w:w="0" w:type="dxa"/>
          <w:jc w:val="center"/>
        </w:trPr>
        <w:tc>
          <w:tcPr>
            <w:tcW w:w="395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F0" w14:textId="77777777" w:rsidR="00A8456C" w:rsidRPr="00D65167" w:rsidRDefault="00A8456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Country</w:t>
            </w:r>
          </w:p>
        </w:tc>
        <w:sdt>
          <w:sdtPr>
            <w:rPr>
              <w:lang w:val="en-NZ"/>
            </w:rPr>
            <w:id w:val="660824412"/>
            <w:placeholder>
              <w:docPart w:val="0E00AA5428C44AB28392D86FAAA3A896"/>
            </w:placeholder>
            <w:showingPlcHdr/>
            <w:text/>
          </w:sdtPr>
          <w:sdtContent>
            <w:permStart w:id="1001474941" w:edGrp="everyone" w:displacedByCustomXml="prev"/>
            <w:tc>
              <w:tcPr>
                <w:tcW w:w="5547" w:type="dxa"/>
                <w:vAlign w:val="center"/>
              </w:tcPr>
              <w:p w14:paraId="10C46DF1" w14:textId="2F0E4E83" w:rsidR="00A8456C" w:rsidRPr="0043532B" w:rsidRDefault="006C07B0" w:rsidP="00431317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001474941" w:displacedByCustomXml="next"/>
          </w:sdtContent>
        </w:sdt>
      </w:tr>
      <w:tr w:rsidR="00E812F4" w:rsidRPr="0043532B" w14:paraId="10C46DF5" w14:textId="77777777" w:rsidTr="00D65167">
        <w:trPr>
          <w:trHeight w:val="397"/>
          <w:tblCellSpacing w:w="0" w:type="dxa"/>
          <w:jc w:val="center"/>
        </w:trPr>
        <w:tc>
          <w:tcPr>
            <w:tcW w:w="395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F3" w14:textId="77777777" w:rsidR="00E812F4" w:rsidRPr="00D65167" w:rsidRDefault="00E812F4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Applicant Name</w:t>
            </w:r>
          </w:p>
        </w:tc>
        <w:sdt>
          <w:sdtPr>
            <w:rPr>
              <w:lang w:val="en-NZ"/>
            </w:rPr>
            <w:id w:val="-1653752877"/>
            <w:placeholder>
              <w:docPart w:val="582DC3B0AB134D688AD6F85908529A41"/>
            </w:placeholder>
            <w:showingPlcHdr/>
            <w:text/>
          </w:sdtPr>
          <w:sdtContent>
            <w:permStart w:id="75646476" w:edGrp="everyone" w:displacedByCustomXml="prev"/>
            <w:tc>
              <w:tcPr>
                <w:tcW w:w="5547" w:type="dxa"/>
                <w:vAlign w:val="center"/>
              </w:tcPr>
              <w:p w14:paraId="10C46DF4" w14:textId="7D8015E7" w:rsidR="00E812F4" w:rsidRPr="0043532B" w:rsidRDefault="006C07B0" w:rsidP="00E812F4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75646476" w:displacedByCustomXml="next"/>
          </w:sdtContent>
        </w:sdt>
      </w:tr>
      <w:tr w:rsidR="00E812F4" w:rsidRPr="0043532B" w14:paraId="10C46DF8" w14:textId="77777777" w:rsidTr="00D65167">
        <w:trPr>
          <w:trHeight w:val="397"/>
          <w:tblCellSpacing w:w="0" w:type="dxa"/>
          <w:jc w:val="center"/>
        </w:trPr>
        <w:tc>
          <w:tcPr>
            <w:tcW w:w="3951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F6" w14:textId="77777777" w:rsidR="00E812F4" w:rsidRPr="00D65167" w:rsidRDefault="00E812F4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Applicant Position in Company</w:t>
            </w:r>
          </w:p>
        </w:tc>
        <w:sdt>
          <w:sdtPr>
            <w:rPr>
              <w:lang w:val="en-NZ"/>
            </w:rPr>
            <w:id w:val="-1249970848"/>
            <w:placeholder>
              <w:docPart w:val="FE4CC27632F946AD863BDF43BC9591D4"/>
            </w:placeholder>
            <w:showingPlcHdr/>
            <w:text/>
          </w:sdtPr>
          <w:sdtContent>
            <w:permStart w:id="4616736" w:edGrp="everyone" w:displacedByCustomXml="prev"/>
            <w:tc>
              <w:tcPr>
                <w:tcW w:w="5547" w:type="dxa"/>
                <w:vAlign w:val="center"/>
              </w:tcPr>
              <w:p w14:paraId="10C46DF7" w14:textId="6562159E" w:rsidR="00E812F4" w:rsidRPr="0043532B" w:rsidRDefault="006C07B0" w:rsidP="00E812F4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4616736" w:displacedByCustomXml="next"/>
          </w:sdtContent>
        </w:sdt>
      </w:tr>
      <w:tr w:rsidR="008229CC" w:rsidRPr="0043532B" w14:paraId="10C46DFC" w14:textId="77777777" w:rsidTr="00D65167">
        <w:trPr>
          <w:trHeight w:val="397"/>
          <w:tblCellSpacing w:w="0" w:type="dxa"/>
          <w:jc w:val="center"/>
        </w:trPr>
        <w:tc>
          <w:tcPr>
            <w:tcW w:w="1975" w:type="dxa"/>
            <w:vMerge w:val="restart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F9" w14:textId="77777777" w:rsidR="008229CC" w:rsidRPr="00D65167" w:rsidRDefault="008229C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Applicant Contact Details</w:t>
            </w:r>
          </w:p>
        </w:tc>
        <w:tc>
          <w:tcPr>
            <w:tcW w:w="19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DFA" w14:textId="77777777" w:rsidR="008229CC" w:rsidRPr="00D65167" w:rsidRDefault="008229C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Email</w:t>
            </w:r>
          </w:p>
        </w:tc>
        <w:sdt>
          <w:sdtPr>
            <w:rPr>
              <w:lang w:val="en-NZ"/>
            </w:rPr>
            <w:id w:val="1620870631"/>
            <w:placeholder>
              <w:docPart w:val="E697D05F5D884F9F9BE4C7277CB14FA8"/>
            </w:placeholder>
            <w:showingPlcHdr/>
            <w:text/>
          </w:sdtPr>
          <w:sdtContent>
            <w:permStart w:id="1401900509" w:edGrp="everyone" w:displacedByCustomXml="prev"/>
            <w:tc>
              <w:tcPr>
                <w:tcW w:w="5547" w:type="dxa"/>
                <w:vAlign w:val="center"/>
              </w:tcPr>
              <w:p w14:paraId="10C46DFB" w14:textId="23071AD6" w:rsidR="008229CC" w:rsidRPr="0043532B" w:rsidRDefault="006C07B0" w:rsidP="00431317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401900509" w:displacedByCustomXml="next"/>
          </w:sdtContent>
        </w:sdt>
      </w:tr>
      <w:tr w:rsidR="008229CC" w:rsidRPr="0043532B" w14:paraId="10C46E00" w14:textId="77777777" w:rsidTr="00D65167">
        <w:trPr>
          <w:trHeight w:val="400"/>
          <w:tblCellSpacing w:w="0" w:type="dxa"/>
          <w:jc w:val="center"/>
        </w:trPr>
        <w:tc>
          <w:tcPr>
            <w:tcW w:w="1975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DFD" w14:textId="77777777" w:rsidR="008229CC" w:rsidRPr="0043532B" w:rsidRDefault="008229CC" w:rsidP="00C21051">
            <w:pPr>
              <w:pStyle w:val="TableHeader"/>
            </w:pPr>
          </w:p>
        </w:tc>
        <w:tc>
          <w:tcPr>
            <w:tcW w:w="1976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DFE" w14:textId="77777777" w:rsidR="008229CC" w:rsidRPr="00D65167" w:rsidRDefault="008229C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Phone</w:t>
            </w:r>
          </w:p>
        </w:tc>
        <w:sdt>
          <w:sdtPr>
            <w:rPr>
              <w:lang w:val="en-NZ"/>
            </w:rPr>
            <w:id w:val="1047253720"/>
            <w:placeholder>
              <w:docPart w:val="C95907E241674B16B91A944736D3CF3F"/>
            </w:placeholder>
            <w:showingPlcHdr/>
            <w:text/>
          </w:sdtPr>
          <w:sdtContent>
            <w:permStart w:id="521817243" w:edGrp="everyone" w:displacedByCustomXml="prev"/>
            <w:tc>
              <w:tcPr>
                <w:tcW w:w="5547" w:type="dxa"/>
                <w:vAlign w:val="center"/>
              </w:tcPr>
              <w:p w14:paraId="10C46DFF" w14:textId="11175658" w:rsidR="008229CC" w:rsidRPr="0043532B" w:rsidDel="005D711C" w:rsidRDefault="006C07B0" w:rsidP="00431317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521817243" w:displacedByCustomXml="next"/>
          </w:sdtContent>
        </w:sdt>
      </w:tr>
    </w:tbl>
    <w:p w14:paraId="10C46E01" w14:textId="77777777" w:rsidR="005D711C" w:rsidRPr="0043532B" w:rsidRDefault="005D711C" w:rsidP="00251324">
      <w:pPr>
        <w:pStyle w:val="Text"/>
        <w:rPr>
          <w:lang w:val="en-NZ"/>
        </w:rPr>
      </w:pPr>
    </w:p>
    <w:p w14:paraId="10C46E02" w14:textId="77777777" w:rsidR="00251324" w:rsidRPr="00556579" w:rsidRDefault="00251324" w:rsidP="00556579">
      <w:pPr>
        <w:pStyle w:val="Heading2"/>
      </w:pPr>
      <w:r w:rsidRPr="00556579">
        <w:t>Technical Contact Details</w:t>
      </w:r>
    </w:p>
    <w:tbl>
      <w:tblPr>
        <w:tblW w:w="9498" w:type="dxa"/>
        <w:jc w:val="center"/>
        <w:tblCellSpacing w:w="0" w:type="dxa"/>
        <w:tblBorders>
          <w:top w:val="inset" w:sz="6" w:space="0" w:color="C0C0C0"/>
          <w:left w:val="inset" w:sz="6" w:space="0" w:color="C0C0C0"/>
          <w:bottom w:val="outset" w:sz="6" w:space="0" w:color="C0C0C0"/>
          <w:right w:val="outset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5547"/>
      </w:tblGrid>
      <w:tr w:rsidR="005D711C" w:rsidRPr="0043532B" w14:paraId="10C46E05" w14:textId="77777777" w:rsidTr="00D65167">
        <w:trPr>
          <w:trHeight w:val="400"/>
          <w:tblCellSpacing w:w="0" w:type="dxa"/>
          <w:jc w:val="center"/>
        </w:trPr>
        <w:tc>
          <w:tcPr>
            <w:tcW w:w="3951" w:type="dxa"/>
            <w:tcBorders>
              <w:top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03" w14:textId="77777777" w:rsidR="005D711C" w:rsidRPr="00D65167" w:rsidRDefault="00251324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Name</w:t>
            </w:r>
          </w:p>
        </w:tc>
        <w:sdt>
          <w:sdtPr>
            <w:rPr>
              <w:lang w:val="en-NZ"/>
            </w:rPr>
            <w:id w:val="-1483996206"/>
            <w:placeholder>
              <w:docPart w:val="86DCDC6E590149CA92AEC01612763290"/>
            </w:placeholder>
            <w:showingPlcHdr/>
            <w:text/>
          </w:sdtPr>
          <w:sdtContent>
            <w:permStart w:id="157496860" w:edGrp="everyone" w:displacedByCustomXml="prev"/>
            <w:tc>
              <w:tcPr>
                <w:tcW w:w="5547" w:type="dxa"/>
                <w:vAlign w:val="center"/>
              </w:tcPr>
              <w:p w14:paraId="10C46E04" w14:textId="751E2186" w:rsidR="005D711C" w:rsidRPr="0043532B" w:rsidRDefault="006C07B0" w:rsidP="00431317">
                <w:pPr>
                  <w:pStyle w:val="tableright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57496860" w:displacedByCustomXml="next"/>
          </w:sdtContent>
        </w:sdt>
      </w:tr>
      <w:tr w:rsidR="005D711C" w:rsidRPr="0043532B" w14:paraId="10C46E08" w14:textId="77777777" w:rsidTr="00D65167">
        <w:trPr>
          <w:trHeight w:val="393"/>
          <w:tblCellSpacing w:w="0" w:type="dxa"/>
          <w:jc w:val="center"/>
        </w:trPr>
        <w:tc>
          <w:tcPr>
            <w:tcW w:w="395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06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Position</w:t>
            </w:r>
          </w:p>
        </w:tc>
        <w:sdt>
          <w:sdtPr>
            <w:rPr>
              <w:lang w:val="en-NZ"/>
            </w:rPr>
            <w:id w:val="1053435162"/>
            <w:placeholder>
              <w:docPart w:val="3C142415D48344BC81E89EDF4BDC789F"/>
            </w:placeholder>
            <w:showingPlcHdr/>
            <w:text/>
          </w:sdtPr>
          <w:sdtContent>
            <w:permStart w:id="1380403443" w:edGrp="everyone" w:displacedByCustomXml="prev"/>
            <w:tc>
              <w:tcPr>
                <w:tcW w:w="5547" w:type="dxa"/>
                <w:vAlign w:val="center"/>
              </w:tcPr>
              <w:p w14:paraId="10C46E07" w14:textId="5190CACF" w:rsidR="005D711C" w:rsidRPr="0043532B" w:rsidRDefault="006C07B0" w:rsidP="00431317">
                <w:pPr>
                  <w:pStyle w:val="tableright"/>
                  <w:spacing w:before="40" w:after="40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380403443" w:displacedByCustomXml="next"/>
          </w:sdtContent>
        </w:sdt>
      </w:tr>
      <w:tr w:rsidR="005D711C" w:rsidRPr="0043532B" w14:paraId="10C46E0B" w14:textId="77777777" w:rsidTr="00D65167">
        <w:trPr>
          <w:trHeight w:val="398"/>
          <w:tblCellSpacing w:w="0" w:type="dxa"/>
          <w:jc w:val="center"/>
        </w:trPr>
        <w:tc>
          <w:tcPr>
            <w:tcW w:w="3951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09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Email Address</w:t>
            </w:r>
          </w:p>
        </w:tc>
        <w:sdt>
          <w:sdtPr>
            <w:rPr>
              <w:lang w:val="en-NZ"/>
            </w:rPr>
            <w:id w:val="1868641213"/>
            <w:placeholder>
              <w:docPart w:val="6EBD0E33F94B494B86A00389F86E2BFB"/>
            </w:placeholder>
            <w:showingPlcHdr/>
            <w:text/>
          </w:sdtPr>
          <w:sdtContent>
            <w:permStart w:id="1289446371" w:edGrp="everyone" w:displacedByCustomXml="prev"/>
            <w:tc>
              <w:tcPr>
                <w:tcW w:w="5547" w:type="dxa"/>
                <w:vAlign w:val="center"/>
              </w:tcPr>
              <w:p w14:paraId="10C46E0A" w14:textId="0E28D352" w:rsidR="005D711C" w:rsidRPr="0043532B" w:rsidRDefault="006C07B0" w:rsidP="00431317">
                <w:pPr>
                  <w:pStyle w:val="tableright"/>
                  <w:spacing w:before="40" w:after="40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289446371" w:displacedByCustomXml="next"/>
          </w:sdtContent>
        </w:sdt>
      </w:tr>
      <w:tr w:rsidR="005D711C" w:rsidRPr="0043532B" w14:paraId="10C46E0E" w14:textId="77777777" w:rsidTr="00D65167">
        <w:trPr>
          <w:trHeight w:val="376"/>
          <w:tblCellSpacing w:w="0" w:type="dxa"/>
          <w:jc w:val="center"/>
        </w:trPr>
        <w:tc>
          <w:tcPr>
            <w:tcW w:w="3951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0C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Contact Number</w:t>
            </w:r>
          </w:p>
        </w:tc>
        <w:sdt>
          <w:sdtPr>
            <w:rPr>
              <w:lang w:val="en-NZ"/>
            </w:rPr>
            <w:id w:val="-343012047"/>
            <w:placeholder>
              <w:docPart w:val="A48D1A1551BC4010940A535DFC035032"/>
            </w:placeholder>
            <w:showingPlcHdr/>
            <w:text/>
          </w:sdtPr>
          <w:sdtContent>
            <w:permStart w:id="644054211" w:edGrp="everyone" w:displacedByCustomXml="prev"/>
            <w:tc>
              <w:tcPr>
                <w:tcW w:w="5547" w:type="dxa"/>
                <w:vAlign w:val="center"/>
              </w:tcPr>
              <w:p w14:paraId="10C46E0D" w14:textId="26D5DE79" w:rsidR="005D711C" w:rsidRPr="0043532B" w:rsidRDefault="006C07B0" w:rsidP="00431317">
                <w:pPr>
                  <w:pStyle w:val="tableright"/>
                  <w:spacing w:before="40" w:after="40"/>
                  <w:rPr>
                    <w:lang w:val="en-NZ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644054211" w:displacedByCustomXml="next"/>
          </w:sdtContent>
        </w:sdt>
      </w:tr>
    </w:tbl>
    <w:p w14:paraId="10C46E0F" w14:textId="77777777" w:rsidR="00027ABC" w:rsidRPr="0043532B" w:rsidRDefault="00027ABC" w:rsidP="00815062">
      <w:pPr>
        <w:ind w:hanging="284"/>
        <w:rPr>
          <w:rFonts w:ascii="Verdana" w:hAnsi="Verdana"/>
          <w:b/>
          <w:szCs w:val="24"/>
        </w:rPr>
      </w:pPr>
    </w:p>
    <w:p w14:paraId="10C46E10" w14:textId="77777777" w:rsidR="00815062" w:rsidRPr="00556579" w:rsidRDefault="00027ABC" w:rsidP="00556579">
      <w:pPr>
        <w:pStyle w:val="Heading2"/>
      </w:pPr>
      <w:r w:rsidRPr="00556579">
        <w:br w:type="page"/>
      </w:r>
      <w:r w:rsidR="00815062" w:rsidRPr="00556579">
        <w:lastRenderedPageBreak/>
        <w:t>Device Technology Details</w:t>
      </w:r>
    </w:p>
    <w:tbl>
      <w:tblPr>
        <w:tblW w:w="9340" w:type="dxa"/>
        <w:jc w:val="center"/>
        <w:tblCellSpacing w:w="0" w:type="dxa"/>
        <w:tblBorders>
          <w:top w:val="inset" w:sz="6" w:space="0" w:color="C0C0C0"/>
          <w:left w:val="inset" w:sz="6" w:space="0" w:color="C0C0C0"/>
          <w:bottom w:val="outset" w:sz="6" w:space="0" w:color="C0C0C0"/>
          <w:right w:val="outset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843"/>
        <w:gridCol w:w="4670"/>
      </w:tblGrid>
      <w:tr w:rsidR="00815062" w:rsidRPr="0043532B" w14:paraId="10C46E13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inset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11" w14:textId="77777777" w:rsidR="00815062" w:rsidRPr="00D65167" w:rsidRDefault="00815062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Manufacturer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NZ" w:eastAsia="en-AU"/>
            </w:rPr>
            <w:id w:val="638383839"/>
            <w:placeholder>
              <w:docPart w:val="0CC6A6ED3FF442AEB6145C524A3640AA"/>
            </w:placeholder>
            <w:showingPlcHdr/>
            <w:text/>
          </w:sdtPr>
          <w:sdtContent>
            <w:permStart w:id="2096765059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12" w14:textId="2188DA6F" w:rsidR="00815062" w:rsidRPr="00825B73" w:rsidRDefault="006C07B0" w:rsidP="00431317">
                <w:pPr>
                  <w:pStyle w:val="tableright"/>
                  <w:rPr>
                    <w:rFonts w:ascii="Arial" w:hAnsi="Arial" w:cs="Arial"/>
                    <w:sz w:val="18"/>
                    <w:szCs w:val="18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2096765059" w:displacedByCustomXml="next"/>
          </w:sdtContent>
        </w:sdt>
      </w:tr>
      <w:tr w:rsidR="00815062" w:rsidRPr="0043532B" w14:paraId="10C46E16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14" w14:textId="77777777" w:rsidR="005D711C" w:rsidRPr="00D65167" w:rsidRDefault="00815062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Device Make &amp; Model</w:t>
            </w:r>
          </w:p>
        </w:tc>
        <w:sdt>
          <w:sdtPr>
            <w:rPr>
              <w:rFonts w:cs="Verdana"/>
              <w:lang w:val="en-NZ" w:eastAsia="en-AU"/>
            </w:rPr>
            <w:id w:val="-1610744178"/>
            <w:placeholder>
              <w:docPart w:val="04997AC74C5545B2B612F758CCD40318"/>
            </w:placeholder>
            <w:showingPlcHdr/>
            <w:text/>
          </w:sdtPr>
          <w:sdtContent>
            <w:permStart w:id="1740510181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15" w14:textId="06A415FE" w:rsidR="00815062" w:rsidRPr="0043532B" w:rsidRDefault="006C07B0" w:rsidP="00825B73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740510181" w:displacedByCustomXml="next"/>
          </w:sdtContent>
        </w:sdt>
      </w:tr>
      <w:tr w:rsidR="005D711C" w:rsidRPr="0043532B" w14:paraId="10C46E1A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17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Applicable Market Names</w:t>
            </w:r>
          </w:p>
          <w:p w14:paraId="10C46E18" w14:textId="77777777" w:rsidR="005D711C" w:rsidRPr="00D65167" w:rsidRDefault="005D711C" w:rsidP="00C21051">
            <w:pPr>
              <w:pStyle w:val="TableHeader"/>
              <w:rPr>
                <w:b w:val="0"/>
                <w:sz w:val="16"/>
                <w:szCs w:val="16"/>
              </w:rPr>
            </w:pPr>
            <w:r w:rsidRPr="00D65167">
              <w:rPr>
                <w:b w:val="0"/>
                <w:i/>
                <w:sz w:val="16"/>
                <w:szCs w:val="16"/>
              </w:rPr>
              <w:t>(</w:t>
            </w:r>
            <w:r w:rsidR="00347473" w:rsidRPr="00D65167">
              <w:rPr>
                <w:b w:val="0"/>
                <w:i/>
                <w:sz w:val="16"/>
                <w:szCs w:val="16"/>
              </w:rPr>
              <w:t>A</w:t>
            </w:r>
            <w:r w:rsidRPr="00D65167">
              <w:rPr>
                <w:b w:val="0"/>
                <w:i/>
                <w:sz w:val="16"/>
                <w:szCs w:val="16"/>
              </w:rPr>
              <w:t>ll known names the device is also referred to as)</w:t>
            </w:r>
          </w:p>
        </w:tc>
        <w:sdt>
          <w:sdtPr>
            <w:rPr>
              <w:rFonts w:cs="Verdana"/>
              <w:lang w:val="en-NZ" w:eastAsia="en-AU"/>
            </w:rPr>
            <w:id w:val="-238087523"/>
            <w:placeholder>
              <w:docPart w:val="2134BFEED95E4C87B00031BAC0A2D74F"/>
            </w:placeholder>
            <w:showingPlcHdr/>
            <w:text/>
          </w:sdtPr>
          <w:sdtContent>
            <w:permStart w:id="1676043112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19" w14:textId="33FF54F7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676043112" w:displacedByCustomXml="next"/>
          </w:sdtContent>
        </w:sdt>
      </w:tr>
      <w:tr w:rsidR="005D711C" w:rsidRPr="0043532B" w14:paraId="10C46E1D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1B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Type of Product</w:t>
            </w:r>
            <w:r w:rsidRPr="00D65167">
              <w:rPr>
                <w:sz w:val="18"/>
                <w:szCs w:val="18"/>
              </w:rPr>
              <w:br/>
            </w:r>
            <w:r w:rsidRPr="00D65167">
              <w:rPr>
                <w:b w:val="0"/>
                <w:i/>
                <w:sz w:val="16"/>
                <w:szCs w:val="16"/>
              </w:rPr>
              <w:t>(</w:t>
            </w:r>
            <w:r w:rsidR="00347473" w:rsidRPr="00D65167">
              <w:rPr>
                <w:b w:val="0"/>
                <w:i/>
                <w:sz w:val="16"/>
                <w:szCs w:val="16"/>
              </w:rPr>
              <w:t xml:space="preserve">For example </w:t>
            </w:r>
            <w:r w:rsidRPr="00D65167">
              <w:rPr>
                <w:b w:val="0"/>
                <w:i/>
                <w:sz w:val="16"/>
                <w:szCs w:val="16"/>
              </w:rPr>
              <w:t>Mobile Phone, Notebook, Tablet, Data stick)</w:t>
            </w:r>
          </w:p>
        </w:tc>
        <w:sdt>
          <w:sdtPr>
            <w:rPr>
              <w:rFonts w:cs="Verdana"/>
              <w:lang w:val="en-NZ" w:eastAsia="en-AU"/>
            </w:rPr>
            <w:id w:val="-1858032011"/>
            <w:placeholder>
              <w:docPart w:val="DEC4C24A97CC4DD8B9900F8235788136"/>
            </w:placeholder>
            <w:showingPlcHdr/>
            <w:text/>
          </w:sdtPr>
          <w:sdtContent>
            <w:permStart w:id="862204561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1C" w14:textId="07B77BD1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862204561" w:displacedByCustomXml="next"/>
          </w:sdtContent>
        </w:sdt>
      </w:tr>
      <w:tr w:rsidR="005D711C" w:rsidRPr="0043532B" w14:paraId="10C46E21" w14:textId="77777777" w:rsidTr="00D65167">
        <w:trPr>
          <w:trHeight w:val="195"/>
          <w:tblCellSpacing w:w="0" w:type="dxa"/>
          <w:jc w:val="center"/>
        </w:trPr>
        <w:tc>
          <w:tcPr>
            <w:tcW w:w="2827" w:type="dxa"/>
            <w:vMerge w:val="restart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1E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Hardware Version</w:t>
            </w:r>
          </w:p>
        </w:tc>
        <w:tc>
          <w:tcPr>
            <w:tcW w:w="1843" w:type="dxa"/>
            <w:tcBorders>
              <w:top w:val="inset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1F" w14:textId="77777777" w:rsidR="005D711C" w:rsidRPr="00D65167" w:rsidRDefault="00C17171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 xml:space="preserve">Submitted </w:t>
            </w:r>
            <w:r w:rsidR="005D711C" w:rsidRPr="00D65167">
              <w:rPr>
                <w:sz w:val="18"/>
                <w:szCs w:val="18"/>
              </w:rPr>
              <w:t>Test</w:t>
            </w:r>
            <w:r w:rsidRPr="00D65167">
              <w:rPr>
                <w:sz w:val="18"/>
                <w:szCs w:val="18"/>
              </w:rPr>
              <w:t xml:space="preserve"> Kit</w:t>
            </w:r>
            <w:r w:rsidR="005D711C" w:rsidRPr="00D65167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Verdana"/>
              <w:lang w:val="en-NZ" w:eastAsia="en-AU"/>
            </w:rPr>
            <w:id w:val="934707648"/>
            <w:placeholder>
              <w:docPart w:val="9DE368C881EA42C3BAD6FB479665D7A1"/>
            </w:placeholder>
            <w:showingPlcHdr/>
            <w:text/>
          </w:sdtPr>
          <w:sdtContent>
            <w:permStart w:id="2126392359" w:edGrp="everyone" w:displacedByCustomXml="prev"/>
            <w:tc>
              <w:tcPr>
                <w:tcW w:w="4670" w:type="dxa"/>
                <w:vAlign w:val="center"/>
              </w:tcPr>
              <w:p w14:paraId="10C46E20" w14:textId="792F85AB" w:rsidR="005D711C" w:rsidRPr="0043532B" w:rsidRDefault="006C07B0" w:rsidP="00431317">
                <w:pPr>
                  <w:pStyle w:val="tableright"/>
                  <w:spacing w:before="40" w:after="40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2126392359" w:displacedByCustomXml="next"/>
          </w:sdtContent>
        </w:sdt>
      </w:tr>
      <w:tr w:rsidR="005D711C" w:rsidRPr="0043532B" w14:paraId="10C46E25" w14:textId="77777777" w:rsidTr="00D65167">
        <w:trPr>
          <w:trHeight w:val="195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22" w14:textId="77777777" w:rsidR="005D711C" w:rsidRPr="0043532B" w:rsidRDefault="005D711C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23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 xml:space="preserve">To Market </w:t>
            </w:r>
          </w:p>
        </w:tc>
        <w:sdt>
          <w:sdtPr>
            <w:rPr>
              <w:rFonts w:cs="Verdana"/>
              <w:lang w:val="en-NZ" w:eastAsia="en-AU"/>
            </w:rPr>
            <w:id w:val="-1391111306"/>
            <w:placeholder>
              <w:docPart w:val="94002A746E254C1AAF064FA853B74E4D"/>
            </w:placeholder>
            <w:showingPlcHdr/>
            <w:text/>
          </w:sdtPr>
          <w:sdtContent>
            <w:permStart w:id="736038079" w:edGrp="everyone" w:displacedByCustomXml="prev"/>
            <w:tc>
              <w:tcPr>
                <w:tcW w:w="4670" w:type="dxa"/>
                <w:vAlign w:val="center"/>
              </w:tcPr>
              <w:p w14:paraId="10C46E24" w14:textId="149E0083" w:rsidR="005D711C" w:rsidRPr="0043532B" w:rsidRDefault="006C07B0" w:rsidP="00431317">
                <w:pPr>
                  <w:pStyle w:val="tableright"/>
                  <w:spacing w:before="40" w:after="40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736038079" w:displacedByCustomXml="next"/>
          </w:sdtContent>
        </w:sdt>
      </w:tr>
      <w:tr w:rsidR="005D711C" w:rsidRPr="0043532B" w14:paraId="10C46E28" w14:textId="77777777" w:rsidTr="00D65167">
        <w:trPr>
          <w:trHeight w:val="353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26" w14:textId="77777777" w:rsidR="005D711C" w:rsidRPr="00D65167" w:rsidRDefault="004F2DF9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 xml:space="preserve">Submitted </w:t>
            </w:r>
            <w:r w:rsidR="005D711C" w:rsidRPr="00D65167">
              <w:rPr>
                <w:sz w:val="18"/>
                <w:szCs w:val="18"/>
              </w:rPr>
              <w:t>Software Version</w:t>
            </w:r>
          </w:p>
        </w:tc>
        <w:sdt>
          <w:sdtPr>
            <w:rPr>
              <w:rFonts w:cs="Verdana"/>
              <w:lang w:val="en-NZ" w:eastAsia="en-AU"/>
            </w:rPr>
            <w:id w:val="1681088199"/>
            <w:placeholder>
              <w:docPart w:val="50C5BD8165B44030BDFD59B04921F498"/>
            </w:placeholder>
            <w:showingPlcHdr/>
            <w:text/>
          </w:sdtPr>
          <w:sdtContent>
            <w:permStart w:id="1390563605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27" w14:textId="2F2D9991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390563605" w:displacedByCustomXml="next"/>
          </w:sdtContent>
        </w:sdt>
      </w:tr>
      <w:tr w:rsidR="005D711C" w:rsidRPr="0043532B" w14:paraId="10C46E2B" w14:textId="77777777" w:rsidTr="00D65167">
        <w:trPr>
          <w:trHeight w:val="443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29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Customisation Variant</w:t>
            </w:r>
          </w:p>
        </w:tc>
        <w:sdt>
          <w:sdtPr>
            <w:rPr>
              <w:rFonts w:cs="Verdana"/>
              <w:lang w:val="en-NZ" w:eastAsia="en-AU"/>
            </w:rPr>
            <w:id w:val="-196704433"/>
            <w:placeholder>
              <w:docPart w:val="DBC3C1A677D84BFFB728B5D89D516DB6"/>
            </w:placeholder>
            <w:showingPlcHdr/>
            <w:text/>
          </w:sdtPr>
          <w:sdtContent>
            <w:permStart w:id="721494402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2A" w14:textId="18103DDC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721494402" w:displacedByCustomXml="next"/>
          </w:sdtContent>
        </w:sdt>
      </w:tr>
      <w:tr w:rsidR="005D711C" w:rsidRPr="0043532B" w14:paraId="10C46E2E" w14:textId="77777777" w:rsidTr="00D65167">
        <w:trPr>
          <w:trHeight w:val="363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2C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Firmware Version</w:t>
            </w:r>
          </w:p>
        </w:tc>
        <w:sdt>
          <w:sdtPr>
            <w:rPr>
              <w:rFonts w:cs="Verdana"/>
              <w:lang w:val="en-NZ" w:eastAsia="en-AU"/>
            </w:rPr>
            <w:id w:val="-224065908"/>
            <w:placeholder>
              <w:docPart w:val="B8F845ABA78D4378A34507440333BFC4"/>
            </w:placeholder>
            <w:showingPlcHdr/>
            <w:text/>
          </w:sdtPr>
          <w:sdtContent>
            <w:permStart w:id="1442389923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2D" w14:textId="40CDB396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442389923" w:displacedByCustomXml="next"/>
          </w:sdtContent>
        </w:sdt>
      </w:tr>
      <w:tr w:rsidR="005D711C" w:rsidRPr="0043532B" w14:paraId="10C46E31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2F" w14:textId="77777777" w:rsidR="005D711C" w:rsidRPr="00D65167" w:rsidRDefault="005D711C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Operating System &amp; Version</w:t>
            </w:r>
          </w:p>
        </w:tc>
        <w:sdt>
          <w:sdtPr>
            <w:rPr>
              <w:rFonts w:cs="Verdana"/>
              <w:lang w:val="en-NZ" w:eastAsia="en-AU"/>
            </w:rPr>
            <w:id w:val="395242505"/>
            <w:placeholder>
              <w:docPart w:val="B3FB0C38863A438B9D6486D2CFE9F32A"/>
            </w:placeholder>
            <w:showingPlcHdr/>
            <w:text/>
          </w:sdtPr>
          <w:sdtContent>
            <w:permStart w:id="1341340580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30" w14:textId="444DFD36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341340580" w:displacedByCustomXml="next"/>
          </w:sdtContent>
        </w:sdt>
      </w:tr>
      <w:tr w:rsidR="005D711C" w:rsidRPr="0043532B" w14:paraId="10C46E35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32" w14:textId="77777777" w:rsidR="005D711C" w:rsidRPr="00D65167" w:rsidRDefault="004F2DF9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Desktop Interface</w:t>
            </w:r>
            <w:r w:rsidR="005D711C" w:rsidRPr="00D65167">
              <w:rPr>
                <w:sz w:val="18"/>
                <w:szCs w:val="18"/>
              </w:rPr>
              <w:t xml:space="preserve"> Version</w:t>
            </w:r>
          </w:p>
          <w:p w14:paraId="10C46E33" w14:textId="77777777" w:rsidR="004F2DF9" w:rsidRPr="00D65167" w:rsidRDefault="004F2DF9" w:rsidP="00C21051">
            <w:pPr>
              <w:pStyle w:val="TableHeader"/>
              <w:rPr>
                <w:i/>
                <w:sz w:val="18"/>
                <w:szCs w:val="18"/>
              </w:rPr>
            </w:pPr>
            <w:r w:rsidRPr="00D65167">
              <w:rPr>
                <w:i/>
                <w:sz w:val="18"/>
                <w:szCs w:val="18"/>
              </w:rPr>
              <w:t>(</w:t>
            </w:r>
            <w:r w:rsidR="00347473" w:rsidRPr="00D65167">
              <w:rPr>
                <w:i/>
                <w:sz w:val="18"/>
                <w:szCs w:val="18"/>
              </w:rPr>
              <w:t>For example</w:t>
            </w:r>
            <w:r w:rsidRPr="00D65167">
              <w:rPr>
                <w:i/>
                <w:sz w:val="18"/>
                <w:szCs w:val="18"/>
              </w:rPr>
              <w:t xml:space="preserve"> PC Suite)</w:t>
            </w:r>
          </w:p>
        </w:tc>
        <w:sdt>
          <w:sdtPr>
            <w:rPr>
              <w:rFonts w:cs="Verdana"/>
              <w:lang w:val="en-NZ" w:eastAsia="en-AU"/>
            </w:rPr>
            <w:id w:val="-448002963"/>
            <w:placeholder>
              <w:docPart w:val="753BBAB7C4A44F458222CB1EAEAA1E89"/>
            </w:placeholder>
            <w:showingPlcHdr/>
            <w:text/>
          </w:sdtPr>
          <w:sdtContent>
            <w:permStart w:id="1167615211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34" w14:textId="05F12C8C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167615211" w:displacedByCustomXml="next"/>
          </w:sdtContent>
        </w:sdt>
      </w:tr>
      <w:tr w:rsidR="005D711C" w:rsidRPr="0043532B" w14:paraId="10C46E38" w14:textId="77777777" w:rsidTr="00D65167">
        <w:trPr>
          <w:trHeight w:val="397"/>
          <w:tblCellSpacing w:w="0" w:type="dxa"/>
          <w:jc w:val="center"/>
        </w:trPr>
        <w:tc>
          <w:tcPr>
            <w:tcW w:w="2827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36" w14:textId="77777777" w:rsidR="005D711C" w:rsidRPr="00D65167" w:rsidRDefault="005E4BB6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 xml:space="preserve">RF </w:t>
            </w:r>
            <w:r w:rsidR="00225F4D" w:rsidRPr="00D65167">
              <w:rPr>
                <w:sz w:val="18"/>
                <w:szCs w:val="18"/>
              </w:rPr>
              <w:t xml:space="preserve">Cellular </w:t>
            </w:r>
            <w:r w:rsidR="005D711C" w:rsidRPr="00D65167">
              <w:rPr>
                <w:sz w:val="18"/>
                <w:szCs w:val="18"/>
              </w:rPr>
              <w:t>Chipset</w:t>
            </w:r>
            <w:r w:rsidR="00472326" w:rsidRPr="00D65167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sdt>
          <w:sdtPr>
            <w:rPr>
              <w:rFonts w:cs="Verdana"/>
              <w:lang w:val="en-NZ" w:eastAsia="en-AU"/>
            </w:rPr>
            <w:id w:val="899102693"/>
            <w:placeholder>
              <w:docPart w:val="490AA77413C54015A30DF73A3DFACF1C"/>
            </w:placeholder>
            <w:showingPlcHdr/>
            <w:text/>
          </w:sdtPr>
          <w:sdtContent>
            <w:permStart w:id="106633434" w:edGrp="everyone" w:displacedByCustomXml="prev"/>
            <w:tc>
              <w:tcPr>
                <w:tcW w:w="6513" w:type="dxa"/>
                <w:gridSpan w:val="2"/>
                <w:vAlign w:val="center"/>
              </w:tcPr>
              <w:p w14:paraId="10C46E37" w14:textId="4F177C40" w:rsidR="005D711C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06633434" w:displacedByCustomXml="next"/>
          </w:sdtContent>
        </w:sdt>
      </w:tr>
      <w:tr w:rsidR="00F70765" w:rsidRPr="0043532B" w14:paraId="10C46E3C" w14:textId="77777777" w:rsidTr="00D65167">
        <w:trPr>
          <w:trHeight w:val="386"/>
          <w:tblCellSpacing w:w="0" w:type="dxa"/>
          <w:jc w:val="center"/>
        </w:trPr>
        <w:tc>
          <w:tcPr>
            <w:tcW w:w="2827" w:type="dxa"/>
            <w:vMerge w:val="restart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39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To-Market Power Supply / Charger Model</w:t>
            </w:r>
          </w:p>
        </w:tc>
        <w:tc>
          <w:tcPr>
            <w:tcW w:w="1843" w:type="dxa"/>
            <w:tcBorders>
              <w:top w:val="inset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3A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Manufacturer</w:t>
            </w:r>
          </w:p>
        </w:tc>
        <w:sdt>
          <w:sdtPr>
            <w:rPr>
              <w:rFonts w:cs="Verdana"/>
              <w:lang w:val="en-NZ" w:eastAsia="en-AU"/>
            </w:rPr>
            <w:id w:val="-1335143909"/>
            <w:placeholder>
              <w:docPart w:val="D5D55CD0DF894072AB2AE2B97399949D"/>
            </w:placeholder>
            <w:showingPlcHdr/>
            <w:text/>
          </w:sdtPr>
          <w:sdtContent>
            <w:permStart w:id="1821787206" w:edGrp="everyone" w:displacedByCustomXml="prev"/>
            <w:tc>
              <w:tcPr>
                <w:tcW w:w="4670" w:type="dxa"/>
                <w:vAlign w:val="center"/>
              </w:tcPr>
              <w:p w14:paraId="10C46E3B" w14:textId="1A8C02B3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821787206" w:displacedByCustomXml="next"/>
          </w:sdtContent>
        </w:sdt>
      </w:tr>
      <w:tr w:rsidR="00F70765" w:rsidRPr="0043532B" w14:paraId="10C46E40" w14:textId="77777777" w:rsidTr="00D65167">
        <w:trPr>
          <w:trHeight w:val="386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3D" w14:textId="77777777" w:rsidR="00F70765" w:rsidRPr="0043532B" w:rsidRDefault="00F70765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3E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Model</w:t>
            </w:r>
          </w:p>
        </w:tc>
        <w:sdt>
          <w:sdtPr>
            <w:rPr>
              <w:rFonts w:cs="Verdana"/>
              <w:lang w:val="en-NZ" w:eastAsia="en-AU"/>
            </w:rPr>
            <w:id w:val="2136903734"/>
            <w:placeholder>
              <w:docPart w:val="096705E6B27349DC8BC6546A55644BA1"/>
            </w:placeholder>
            <w:showingPlcHdr/>
            <w:text/>
          </w:sdtPr>
          <w:sdtContent>
            <w:permStart w:id="965368785" w:edGrp="everyone" w:displacedByCustomXml="prev"/>
            <w:tc>
              <w:tcPr>
                <w:tcW w:w="4670" w:type="dxa"/>
                <w:vAlign w:val="center"/>
              </w:tcPr>
              <w:p w14:paraId="10C46E3F" w14:textId="5CA544B7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965368785" w:displacedByCustomXml="next"/>
          </w:sdtContent>
        </w:sdt>
      </w:tr>
      <w:tr w:rsidR="00F70765" w:rsidRPr="0043532B" w14:paraId="10C46E44" w14:textId="77777777" w:rsidTr="00D65167">
        <w:trPr>
          <w:trHeight w:val="386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41" w14:textId="77777777" w:rsidR="00F70765" w:rsidRPr="0043532B" w:rsidRDefault="00F70765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42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MBIE/ACMA SCN</w:t>
            </w:r>
            <w:r w:rsidRPr="00D65167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sdt>
          <w:sdtPr>
            <w:rPr>
              <w:rFonts w:cs="Verdana"/>
              <w:lang w:val="en-NZ" w:eastAsia="en-AU"/>
            </w:rPr>
            <w:id w:val="1835489950"/>
            <w:placeholder>
              <w:docPart w:val="7535830F4E7546DBA1BF8FA15EF4AB6F"/>
            </w:placeholder>
            <w:showingPlcHdr/>
            <w:text/>
          </w:sdtPr>
          <w:sdtContent>
            <w:permStart w:id="1644060650" w:edGrp="everyone" w:displacedByCustomXml="prev"/>
            <w:tc>
              <w:tcPr>
                <w:tcW w:w="4670" w:type="dxa"/>
                <w:vAlign w:val="center"/>
              </w:tcPr>
              <w:p w14:paraId="10C46E43" w14:textId="52CE7552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644060650" w:displacedByCustomXml="next"/>
          </w:sdtContent>
        </w:sdt>
      </w:tr>
      <w:tr w:rsidR="00F70765" w:rsidRPr="0043532B" w14:paraId="10C46E48" w14:textId="77777777" w:rsidTr="00D65167">
        <w:trPr>
          <w:trHeight w:val="386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45" w14:textId="77777777" w:rsidR="00F70765" w:rsidRPr="0043532B" w:rsidRDefault="00F70765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46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RCM</w:t>
            </w:r>
            <w:r w:rsidRPr="00D65167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sdt>
          <w:sdtPr>
            <w:rPr>
              <w:rFonts w:cs="Verdana"/>
              <w:lang w:val="en-NZ" w:eastAsia="en-AU"/>
            </w:rPr>
            <w:id w:val="498005653"/>
            <w:placeholder>
              <w:docPart w:val="D623EAF0DA2F4C6F9FCDC50BE29A28CD"/>
            </w:placeholder>
            <w:showingPlcHdr/>
            <w:text/>
          </w:sdtPr>
          <w:sdtContent>
            <w:permStart w:id="1556873905" w:edGrp="everyone" w:displacedByCustomXml="prev"/>
            <w:tc>
              <w:tcPr>
                <w:tcW w:w="4670" w:type="dxa"/>
                <w:vAlign w:val="center"/>
              </w:tcPr>
              <w:p w14:paraId="10C46E47" w14:textId="15756DF5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556873905" w:displacedByCustomXml="next"/>
          </w:sdtContent>
        </w:sdt>
      </w:tr>
      <w:tr w:rsidR="00694B7A" w:rsidRPr="0043532B" w14:paraId="10C46E4D" w14:textId="77777777" w:rsidTr="00D65167">
        <w:trPr>
          <w:trHeight w:val="278"/>
          <w:tblCellSpacing w:w="0" w:type="dxa"/>
          <w:jc w:val="center"/>
        </w:trPr>
        <w:tc>
          <w:tcPr>
            <w:tcW w:w="2827" w:type="dxa"/>
            <w:vMerge w:val="restart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49" w14:textId="77777777" w:rsidR="00694B7A" w:rsidRPr="00D65167" w:rsidRDefault="00694B7A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Data Categories</w:t>
            </w:r>
          </w:p>
          <w:p w14:paraId="10C46E4A" w14:textId="77777777" w:rsidR="00694B7A" w:rsidRPr="00D65167" w:rsidRDefault="00694B7A" w:rsidP="00C21051">
            <w:pPr>
              <w:pStyle w:val="TableHeader"/>
              <w:rPr>
                <w:b w:val="0"/>
                <w:i/>
                <w:sz w:val="16"/>
                <w:szCs w:val="16"/>
              </w:rPr>
            </w:pPr>
            <w:r w:rsidRPr="00D65167">
              <w:rPr>
                <w:b w:val="0"/>
                <w:i/>
                <w:sz w:val="16"/>
                <w:szCs w:val="16"/>
              </w:rPr>
              <w:t>(</w:t>
            </w:r>
            <w:r w:rsidR="00347473" w:rsidRPr="00D65167">
              <w:rPr>
                <w:b w:val="0"/>
                <w:i/>
                <w:sz w:val="16"/>
                <w:szCs w:val="16"/>
              </w:rPr>
              <w:t xml:space="preserve">For example </w:t>
            </w:r>
            <w:r w:rsidRPr="00D65167">
              <w:rPr>
                <w:b w:val="0"/>
                <w:i/>
                <w:sz w:val="16"/>
                <w:szCs w:val="16"/>
              </w:rPr>
              <w:t>HSDPA/HSUPA/HSPA+/LTE)</w:t>
            </w: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4B" w14:textId="77777777" w:rsidR="00694B7A" w:rsidRPr="00D65167" w:rsidRDefault="00FD3161" w:rsidP="00C21051">
            <w:pPr>
              <w:pStyle w:val="TableHeader"/>
              <w:rPr>
                <w:rFonts w:cs="Verdana"/>
                <w:sz w:val="18"/>
                <w:szCs w:val="18"/>
                <w:lang w:eastAsia="en-AU"/>
              </w:rPr>
            </w:pPr>
            <w:r w:rsidRPr="00D65167">
              <w:rPr>
                <w:sz w:val="18"/>
                <w:szCs w:val="18"/>
              </w:rPr>
              <w:t>LTE</w:t>
            </w:r>
            <w:r w:rsidR="00694B7A" w:rsidRPr="00D65167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Verdana"/>
              <w:lang w:val="en-NZ" w:eastAsia="en-AU"/>
            </w:rPr>
            <w:id w:val="116181212"/>
            <w:placeholder>
              <w:docPart w:val="A780EC2FD74D462EB997823A62BFF6D5"/>
            </w:placeholder>
            <w:showingPlcHdr/>
            <w:text/>
          </w:sdtPr>
          <w:sdtContent>
            <w:permStart w:id="527661545" w:edGrp="everyone" w:displacedByCustomXml="prev"/>
            <w:tc>
              <w:tcPr>
                <w:tcW w:w="4670" w:type="dxa"/>
                <w:vAlign w:val="center"/>
              </w:tcPr>
              <w:p w14:paraId="10C46E4C" w14:textId="7A25A31D" w:rsidR="00694B7A" w:rsidRPr="0043532B" w:rsidRDefault="006C07B0" w:rsidP="007818F8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527661545" w:displacedByCustomXml="next"/>
          </w:sdtContent>
        </w:sdt>
      </w:tr>
      <w:tr w:rsidR="00694B7A" w:rsidRPr="0043532B" w14:paraId="10C46E51" w14:textId="77777777" w:rsidTr="00D65167">
        <w:trPr>
          <w:trHeight w:val="277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4E" w14:textId="77777777" w:rsidR="00694B7A" w:rsidRPr="0043532B" w:rsidRDefault="00694B7A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4F" w14:textId="77777777" w:rsidR="00694B7A" w:rsidRPr="00D65167" w:rsidRDefault="00FD3161" w:rsidP="00C21051">
            <w:pPr>
              <w:pStyle w:val="TableHeader"/>
              <w:rPr>
                <w:rFonts w:cs="Verdana"/>
                <w:sz w:val="18"/>
                <w:szCs w:val="18"/>
                <w:lang w:eastAsia="en-AU"/>
              </w:rPr>
            </w:pPr>
            <w:r w:rsidRPr="00D65167">
              <w:rPr>
                <w:sz w:val="18"/>
                <w:szCs w:val="18"/>
              </w:rPr>
              <w:t>UMTS</w:t>
            </w:r>
          </w:p>
        </w:tc>
        <w:sdt>
          <w:sdtPr>
            <w:rPr>
              <w:rFonts w:cs="Verdana"/>
              <w:lang w:val="en-NZ" w:eastAsia="en-AU"/>
            </w:rPr>
            <w:id w:val="2053194920"/>
            <w:placeholder>
              <w:docPart w:val="B6698A24237E4CFB8EB1CABAD2FC4762"/>
            </w:placeholder>
            <w:showingPlcHdr/>
            <w:text/>
          </w:sdtPr>
          <w:sdtContent>
            <w:permStart w:id="1272802252" w:edGrp="everyone" w:displacedByCustomXml="prev"/>
            <w:tc>
              <w:tcPr>
                <w:tcW w:w="4670" w:type="dxa"/>
                <w:vAlign w:val="center"/>
              </w:tcPr>
              <w:p w14:paraId="10C46E50" w14:textId="213AB024" w:rsidR="00694B7A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272802252" w:displacedByCustomXml="next"/>
          </w:sdtContent>
        </w:sdt>
      </w:tr>
      <w:tr w:rsidR="00F70765" w:rsidRPr="0043532B" w14:paraId="10C46E56" w14:textId="77777777" w:rsidTr="00D65167">
        <w:trPr>
          <w:trHeight w:val="362"/>
          <w:tblCellSpacing w:w="0" w:type="dxa"/>
          <w:jc w:val="center"/>
        </w:trPr>
        <w:tc>
          <w:tcPr>
            <w:tcW w:w="2827" w:type="dxa"/>
            <w:vMerge w:val="restart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52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RF Cellular Technology</w:t>
            </w:r>
          </w:p>
          <w:p w14:paraId="10C46E53" w14:textId="77777777" w:rsidR="00F70765" w:rsidRPr="00D65167" w:rsidDel="00E4784D" w:rsidRDefault="00F70765" w:rsidP="00C21051">
            <w:pPr>
              <w:pStyle w:val="TableHeader"/>
              <w:rPr>
                <w:b w:val="0"/>
                <w:sz w:val="16"/>
                <w:szCs w:val="16"/>
              </w:rPr>
            </w:pPr>
            <w:r w:rsidRPr="00D65167">
              <w:rPr>
                <w:b w:val="0"/>
                <w:i/>
                <w:sz w:val="16"/>
                <w:szCs w:val="16"/>
              </w:rPr>
              <w:t xml:space="preserve">(Please list all supported bands and frequencies, </w:t>
            </w:r>
            <w:r w:rsidR="00FA606F" w:rsidRPr="00D65167">
              <w:rPr>
                <w:b w:val="0"/>
                <w:i/>
                <w:sz w:val="16"/>
                <w:szCs w:val="16"/>
              </w:rPr>
              <w:t>for example</w:t>
            </w:r>
            <w:r w:rsidRPr="00D65167">
              <w:rPr>
                <w:b w:val="0"/>
                <w:i/>
                <w:sz w:val="16"/>
                <w:szCs w:val="16"/>
              </w:rPr>
              <w:t xml:space="preserve"> UMTS: Band V (850 MHz))</w:t>
            </w: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54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 xml:space="preserve">LTE </w:t>
            </w:r>
          </w:p>
        </w:tc>
        <w:sdt>
          <w:sdtPr>
            <w:rPr>
              <w:rFonts w:cs="Verdana"/>
              <w:lang w:val="en-NZ" w:eastAsia="en-AU"/>
            </w:rPr>
            <w:id w:val="210704731"/>
            <w:placeholder>
              <w:docPart w:val="A67AA15DA6794597B7B8AAC06BF4E0D7"/>
            </w:placeholder>
            <w:showingPlcHdr/>
            <w:text/>
          </w:sdtPr>
          <w:sdtContent>
            <w:permStart w:id="1427900788" w:edGrp="everyone" w:displacedByCustomXml="prev"/>
            <w:tc>
              <w:tcPr>
                <w:tcW w:w="4670" w:type="dxa"/>
                <w:vAlign w:val="center"/>
              </w:tcPr>
              <w:p w14:paraId="10C46E55" w14:textId="0731C39C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427900788" w:displacedByCustomXml="next"/>
          </w:sdtContent>
        </w:sdt>
      </w:tr>
      <w:tr w:rsidR="00F70765" w:rsidRPr="0043532B" w14:paraId="10C46E5A" w14:textId="77777777" w:rsidTr="00D65167">
        <w:trPr>
          <w:trHeight w:val="383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57" w14:textId="77777777" w:rsidR="00F70765" w:rsidRPr="0043532B" w:rsidRDefault="00F70765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58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UMTS</w:t>
            </w:r>
          </w:p>
        </w:tc>
        <w:sdt>
          <w:sdtPr>
            <w:rPr>
              <w:rFonts w:cs="Verdana"/>
              <w:lang w:val="en-NZ" w:eastAsia="en-AU"/>
            </w:rPr>
            <w:id w:val="-633397723"/>
            <w:placeholder>
              <w:docPart w:val="4A05C64839E74E0D902B718334ADE2DE"/>
            </w:placeholder>
            <w:showingPlcHdr/>
            <w:text/>
          </w:sdtPr>
          <w:sdtContent>
            <w:permStart w:id="1108486508" w:edGrp="everyone" w:displacedByCustomXml="prev"/>
            <w:tc>
              <w:tcPr>
                <w:tcW w:w="4670" w:type="dxa"/>
                <w:vAlign w:val="center"/>
              </w:tcPr>
              <w:p w14:paraId="10C46E59" w14:textId="65E049C2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108486508" w:displacedByCustomXml="next"/>
          </w:sdtContent>
        </w:sdt>
      </w:tr>
      <w:tr w:rsidR="00F70765" w:rsidRPr="0043532B" w14:paraId="10C46E5E" w14:textId="77777777" w:rsidTr="00D65167">
        <w:trPr>
          <w:trHeight w:val="403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5B" w14:textId="77777777" w:rsidR="00F70765" w:rsidRPr="0043532B" w:rsidRDefault="00F70765" w:rsidP="00C21051">
            <w:pPr>
              <w:pStyle w:val="TableHeader"/>
            </w:pPr>
          </w:p>
        </w:tc>
        <w:tc>
          <w:tcPr>
            <w:tcW w:w="1843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5C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GSM</w:t>
            </w:r>
          </w:p>
        </w:tc>
        <w:sdt>
          <w:sdtPr>
            <w:rPr>
              <w:rFonts w:cs="Verdana"/>
              <w:lang w:val="en-NZ" w:eastAsia="en-AU"/>
            </w:rPr>
            <w:id w:val="902408420"/>
            <w:placeholder>
              <w:docPart w:val="86350A19F6704A678A57370729C01E25"/>
            </w:placeholder>
            <w:showingPlcHdr/>
            <w:text/>
          </w:sdtPr>
          <w:sdtContent>
            <w:permStart w:id="94928127" w:edGrp="everyone" w:displacedByCustomXml="prev"/>
            <w:tc>
              <w:tcPr>
                <w:tcW w:w="4670" w:type="dxa"/>
                <w:vAlign w:val="center"/>
              </w:tcPr>
              <w:p w14:paraId="10C46E5D" w14:textId="52EB89F9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94928127" w:displacedByCustomXml="next"/>
          </w:sdtContent>
        </w:sdt>
      </w:tr>
      <w:tr w:rsidR="00F70765" w:rsidRPr="0043532B" w14:paraId="10C46E63" w14:textId="77777777" w:rsidTr="00D65167">
        <w:trPr>
          <w:trHeight w:val="394"/>
          <w:tblCellSpacing w:w="0" w:type="dxa"/>
          <w:jc w:val="center"/>
        </w:trPr>
        <w:tc>
          <w:tcPr>
            <w:tcW w:w="2827" w:type="dxa"/>
            <w:vMerge w:val="restart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5F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RF Non-Cellular Technology</w:t>
            </w:r>
          </w:p>
          <w:p w14:paraId="10C46E60" w14:textId="77777777" w:rsidR="00F70765" w:rsidRPr="00D65167" w:rsidDel="00E4784D" w:rsidRDefault="00F70765" w:rsidP="00C21051">
            <w:pPr>
              <w:pStyle w:val="TableHeader"/>
              <w:rPr>
                <w:i/>
                <w:sz w:val="18"/>
                <w:szCs w:val="18"/>
              </w:rPr>
            </w:pPr>
            <w:r w:rsidRPr="00D65167">
              <w:rPr>
                <w:i/>
                <w:sz w:val="18"/>
                <w:szCs w:val="18"/>
              </w:rPr>
              <w:t>(</w:t>
            </w:r>
            <w:r w:rsidRPr="00D65167">
              <w:rPr>
                <w:b w:val="0"/>
                <w:i/>
                <w:sz w:val="16"/>
                <w:szCs w:val="16"/>
              </w:rPr>
              <w:t xml:space="preserve">Please list all supported technologies, frequencies,  channels and standards, </w:t>
            </w:r>
            <w:r w:rsidR="00FA606F" w:rsidRPr="00D65167">
              <w:rPr>
                <w:b w:val="0"/>
                <w:i/>
                <w:sz w:val="16"/>
                <w:szCs w:val="16"/>
              </w:rPr>
              <w:t>for example</w:t>
            </w:r>
            <w:r w:rsidRPr="00D65167">
              <w:rPr>
                <w:b w:val="0"/>
                <w:i/>
                <w:sz w:val="16"/>
                <w:szCs w:val="16"/>
              </w:rPr>
              <w:t xml:space="preserve"> WLAN: 2.4 GHz, 1-13, IEEE 802.11a)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61" w14:textId="77777777" w:rsidR="00F70765" w:rsidRPr="00D65167" w:rsidRDefault="00F70765" w:rsidP="00C21051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>ANT+</w:t>
            </w:r>
          </w:p>
        </w:tc>
        <w:sdt>
          <w:sdtPr>
            <w:rPr>
              <w:rFonts w:cs="Verdana"/>
              <w:lang w:val="en-NZ" w:eastAsia="en-AU"/>
            </w:rPr>
            <w:id w:val="1121735663"/>
            <w:placeholder>
              <w:docPart w:val="156F02ED82E1447B8BB9FD2E1FDCCB3C"/>
            </w:placeholder>
            <w:showingPlcHdr/>
            <w:text/>
          </w:sdtPr>
          <w:sdtContent>
            <w:permStart w:id="1529895570" w:edGrp="everyone" w:displacedByCustomXml="prev"/>
            <w:tc>
              <w:tcPr>
                <w:tcW w:w="4670" w:type="dxa"/>
                <w:vAlign w:val="center"/>
              </w:tcPr>
              <w:p w14:paraId="10C46E62" w14:textId="1E5DF2B9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1529895570" w:displacedByCustomXml="next"/>
          </w:sdtContent>
        </w:sdt>
      </w:tr>
      <w:tr w:rsidR="00F70765" w:rsidRPr="0043532B" w14:paraId="10C46E67" w14:textId="77777777" w:rsidTr="00D65167">
        <w:trPr>
          <w:trHeight w:val="401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64" w14:textId="77777777" w:rsidR="00F70765" w:rsidRPr="0043532B" w:rsidRDefault="00F70765" w:rsidP="00431317">
            <w:pPr>
              <w:pStyle w:val="tableleft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65" w14:textId="77777777" w:rsidR="00F70765" w:rsidRPr="00D65167" w:rsidRDefault="00F70765" w:rsidP="00D65167">
            <w:pPr>
              <w:pStyle w:val="TableHeader"/>
              <w:rPr>
                <w:sz w:val="18"/>
                <w:szCs w:val="18"/>
              </w:rPr>
            </w:pPr>
            <w:r w:rsidRPr="00D65167">
              <w:rPr>
                <w:sz w:val="18"/>
                <w:szCs w:val="18"/>
              </w:rPr>
              <w:t xml:space="preserve">Bluetooth </w:t>
            </w:r>
          </w:p>
        </w:tc>
        <w:sdt>
          <w:sdtPr>
            <w:rPr>
              <w:rFonts w:cs="Verdana"/>
              <w:lang w:val="en-NZ" w:eastAsia="en-AU"/>
            </w:rPr>
            <w:id w:val="-1018610307"/>
            <w:placeholder>
              <w:docPart w:val="308FA95D351E4BB692B6662A1FA2D4DB"/>
            </w:placeholder>
            <w:showingPlcHdr/>
            <w:text/>
          </w:sdtPr>
          <w:sdtContent>
            <w:permStart w:id="413010507" w:edGrp="everyone" w:displacedByCustomXml="prev"/>
            <w:tc>
              <w:tcPr>
                <w:tcW w:w="4670" w:type="dxa"/>
                <w:vAlign w:val="center"/>
              </w:tcPr>
              <w:p w14:paraId="10C46E66" w14:textId="14230AA8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413010507" w:displacedByCustomXml="next"/>
          </w:sdtContent>
        </w:sdt>
      </w:tr>
      <w:tr w:rsidR="00F70765" w:rsidRPr="0043532B" w14:paraId="10C46E6B" w14:textId="77777777" w:rsidTr="00D65167">
        <w:trPr>
          <w:trHeight w:val="401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68" w14:textId="77777777" w:rsidR="00F70765" w:rsidRPr="0043532B" w:rsidRDefault="00F70765" w:rsidP="00431317">
            <w:pPr>
              <w:pStyle w:val="tableleft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69" w14:textId="77777777" w:rsidR="00F70765" w:rsidRPr="00D65167" w:rsidRDefault="00F70765" w:rsidP="00D65167">
            <w:pPr>
              <w:pStyle w:val="TableHeader"/>
              <w:rPr>
                <w:sz w:val="18"/>
              </w:rPr>
            </w:pPr>
            <w:r w:rsidRPr="00D65167">
              <w:rPr>
                <w:sz w:val="18"/>
              </w:rPr>
              <w:t>NFC</w:t>
            </w:r>
          </w:p>
        </w:tc>
        <w:sdt>
          <w:sdtPr>
            <w:rPr>
              <w:rFonts w:cs="Verdana"/>
              <w:lang w:val="en-NZ" w:eastAsia="en-AU"/>
            </w:rPr>
            <w:id w:val="1356237242"/>
            <w:placeholder>
              <w:docPart w:val="F5EDB3D86B0D46C1B11E14DC9F1A598D"/>
            </w:placeholder>
            <w:showingPlcHdr/>
            <w:text/>
          </w:sdtPr>
          <w:sdtContent>
            <w:permStart w:id="348719037" w:edGrp="everyone" w:displacedByCustomXml="prev"/>
            <w:tc>
              <w:tcPr>
                <w:tcW w:w="4670" w:type="dxa"/>
                <w:vAlign w:val="center"/>
              </w:tcPr>
              <w:p w14:paraId="10C46E6A" w14:textId="01599B7D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348719037" w:displacedByCustomXml="next"/>
          </w:sdtContent>
        </w:sdt>
      </w:tr>
      <w:tr w:rsidR="00F70765" w:rsidRPr="0043532B" w14:paraId="10C46E6F" w14:textId="77777777" w:rsidTr="00D65167">
        <w:trPr>
          <w:trHeight w:val="393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6C" w14:textId="77777777" w:rsidR="00F70765" w:rsidRPr="0043532B" w:rsidRDefault="00F70765" w:rsidP="00431317">
            <w:pPr>
              <w:pStyle w:val="tableleft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D9D9D6"/>
            <w:vAlign w:val="center"/>
          </w:tcPr>
          <w:p w14:paraId="10C46E6D" w14:textId="77777777" w:rsidR="00F70765" w:rsidRPr="00D65167" w:rsidRDefault="00F70765" w:rsidP="00D65167">
            <w:pPr>
              <w:pStyle w:val="TableHeader"/>
              <w:rPr>
                <w:sz w:val="18"/>
              </w:rPr>
            </w:pPr>
            <w:r w:rsidRPr="00D65167">
              <w:rPr>
                <w:sz w:val="18"/>
              </w:rPr>
              <w:t>RLAN</w:t>
            </w:r>
          </w:p>
        </w:tc>
        <w:sdt>
          <w:sdtPr>
            <w:rPr>
              <w:rFonts w:cs="Verdana"/>
              <w:lang w:val="en-NZ" w:eastAsia="en-AU"/>
            </w:rPr>
            <w:id w:val="1929923346"/>
            <w:placeholder>
              <w:docPart w:val="F7EEC7CBAD334512A33DD1FF32078AC6"/>
            </w:placeholder>
            <w:showingPlcHdr/>
            <w:text/>
          </w:sdtPr>
          <w:sdtContent>
            <w:permStart w:id="603866423" w:edGrp="everyone" w:displacedByCustomXml="prev"/>
            <w:tc>
              <w:tcPr>
                <w:tcW w:w="4670" w:type="dxa"/>
                <w:vAlign w:val="center"/>
              </w:tcPr>
              <w:p w14:paraId="10C46E6E" w14:textId="234851CA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603866423" w:displacedByCustomXml="next"/>
          </w:sdtContent>
        </w:sdt>
      </w:tr>
      <w:tr w:rsidR="00F70765" w:rsidRPr="0043532B" w14:paraId="10C46E73" w14:textId="77777777" w:rsidTr="00D65167">
        <w:trPr>
          <w:trHeight w:val="399"/>
          <w:tblCellSpacing w:w="0" w:type="dxa"/>
          <w:jc w:val="center"/>
        </w:trPr>
        <w:tc>
          <w:tcPr>
            <w:tcW w:w="2827" w:type="dxa"/>
            <w:vMerge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70" w14:textId="77777777" w:rsidR="00F70765" w:rsidRPr="0043532B" w:rsidRDefault="00F70765" w:rsidP="00431317">
            <w:pPr>
              <w:pStyle w:val="tableleft"/>
              <w:framePr w:hSpace="0" w:wrap="auto" w:vAnchor="margin" w:hAnchor="text" w:xAlign="left" w:yAlign="inline"/>
            </w:pPr>
          </w:p>
        </w:tc>
        <w:tc>
          <w:tcPr>
            <w:tcW w:w="1843" w:type="dxa"/>
            <w:tcBorders>
              <w:top w:val="single" w:sz="6" w:space="0" w:color="C0C0C0"/>
              <w:bottom w:val="outset" w:sz="6" w:space="0" w:color="C0C0C0"/>
            </w:tcBorders>
            <w:shd w:val="clear" w:color="auto" w:fill="D9D9D6"/>
            <w:vAlign w:val="center"/>
          </w:tcPr>
          <w:p w14:paraId="10C46E71" w14:textId="77777777" w:rsidR="00F70765" w:rsidRPr="00D65167" w:rsidRDefault="00F70765" w:rsidP="00D65167">
            <w:pPr>
              <w:pStyle w:val="TableHeader"/>
              <w:rPr>
                <w:sz w:val="18"/>
              </w:rPr>
            </w:pPr>
            <w:r w:rsidRPr="00D65167">
              <w:rPr>
                <w:sz w:val="18"/>
              </w:rPr>
              <w:t>WLAN</w:t>
            </w:r>
          </w:p>
        </w:tc>
        <w:sdt>
          <w:sdtPr>
            <w:rPr>
              <w:rFonts w:cs="Verdana"/>
              <w:lang w:val="en-NZ" w:eastAsia="en-AU"/>
            </w:rPr>
            <w:id w:val="1521360115"/>
            <w:placeholder>
              <w:docPart w:val="B959F5C061754C37A5C4FD42E12C4625"/>
            </w:placeholder>
            <w:showingPlcHdr/>
            <w:text/>
          </w:sdtPr>
          <w:sdtContent>
            <w:permStart w:id="216096210" w:edGrp="everyone" w:displacedByCustomXml="prev"/>
            <w:tc>
              <w:tcPr>
                <w:tcW w:w="4670" w:type="dxa"/>
                <w:vAlign w:val="center"/>
              </w:tcPr>
              <w:p w14:paraId="10C46E72" w14:textId="6F06514C" w:rsidR="00F70765" w:rsidRPr="0043532B" w:rsidRDefault="006C07B0" w:rsidP="00431317">
                <w:pPr>
                  <w:pStyle w:val="tableright"/>
                  <w:rPr>
                    <w:rFonts w:cs="Verdana"/>
                    <w:lang w:val="en-NZ" w:eastAsia="en-AU"/>
                  </w:rPr>
                </w:pPr>
                <w:r w:rsidRPr="006C07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permEnd w:id="216096210" w:displacedByCustomXml="next"/>
          </w:sdtContent>
        </w:sdt>
      </w:tr>
    </w:tbl>
    <w:p w14:paraId="10C46E75" w14:textId="77777777" w:rsidR="00815062" w:rsidRPr="0043532B" w:rsidRDefault="00815062" w:rsidP="004A69F4">
      <w:pPr>
        <w:rPr>
          <w:rFonts w:ascii="Verdana" w:hAnsi="Verdana"/>
          <w:sz w:val="20"/>
        </w:rPr>
      </w:pPr>
    </w:p>
    <w:p w14:paraId="10C46E76" w14:textId="77777777" w:rsidR="007F3C3F" w:rsidRPr="0043532B" w:rsidRDefault="007F3C3F" w:rsidP="002574FE">
      <w:pPr>
        <w:pStyle w:val="Heading1"/>
      </w:pPr>
      <w:r w:rsidRPr="0043532B">
        <w:lastRenderedPageBreak/>
        <w:t>Declaration</w:t>
      </w:r>
    </w:p>
    <w:p w14:paraId="10C46E77" w14:textId="77777777" w:rsidR="006D1F12" w:rsidRPr="0043532B" w:rsidRDefault="006D1F12" w:rsidP="006D1F12">
      <w:pPr>
        <w:pStyle w:val="Line"/>
        <w:rPr>
          <w:lang w:val="en-NZ"/>
        </w:rPr>
      </w:pPr>
    </w:p>
    <w:p w14:paraId="10C46E78" w14:textId="77777777" w:rsidR="00064B87" w:rsidRPr="00556579" w:rsidRDefault="00064B87" w:rsidP="00556579">
      <w:pPr>
        <w:pStyle w:val="TableText"/>
      </w:pPr>
      <w:r w:rsidRPr="00556579">
        <w:t xml:space="preserve">In making this application, I undertake to comply with any additional conditions applicable to the grant of a </w:t>
      </w:r>
      <w:r w:rsidR="00924F73" w:rsidRPr="00556579">
        <w:t xml:space="preserve">Spark </w:t>
      </w:r>
      <w:r w:rsidRPr="00556579">
        <w:t xml:space="preserve">New Zealand Permit to Connect Certificate should my application be successful. </w:t>
      </w:r>
    </w:p>
    <w:p w14:paraId="10C46E79" w14:textId="77777777" w:rsidR="00064B87" w:rsidRPr="00556579" w:rsidRDefault="00064B87" w:rsidP="00556579">
      <w:pPr>
        <w:pStyle w:val="TableText"/>
      </w:pPr>
      <w:r w:rsidRPr="00556579">
        <w:t xml:space="preserve">I agree to fully disclose the product specification, functionality and any defects prior to submitting this product. </w:t>
      </w:r>
    </w:p>
    <w:p w14:paraId="10C46E7A" w14:textId="77777777" w:rsidR="00064B87" w:rsidRPr="00556579" w:rsidRDefault="00064B87" w:rsidP="00556579">
      <w:pPr>
        <w:pStyle w:val="TableText"/>
      </w:pPr>
      <w:r w:rsidRPr="00556579">
        <w:t>If this Permit to Connect application is successful I also agree to fully disclose any defects identified after the product has entered service.</w:t>
      </w:r>
    </w:p>
    <w:p w14:paraId="10C46E7B" w14:textId="77777777" w:rsidR="00064B87" w:rsidRPr="00556579" w:rsidRDefault="00064B87" w:rsidP="00556579">
      <w:pPr>
        <w:pStyle w:val="TableText"/>
      </w:pPr>
    </w:p>
    <w:p w14:paraId="10C46E7C" w14:textId="77777777" w:rsidR="00064B87" w:rsidRPr="00556579" w:rsidRDefault="00064B87" w:rsidP="00556579">
      <w:pPr>
        <w:pStyle w:val="TableText"/>
      </w:pPr>
      <w:r w:rsidRPr="00556579">
        <w:t>I acknowledge that:</w:t>
      </w:r>
    </w:p>
    <w:p w14:paraId="10C46E7D" w14:textId="77777777" w:rsidR="00064B87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 xml:space="preserve">All information, devices and test equipment supplied to </w:t>
      </w:r>
      <w:r w:rsidR="00924F73" w:rsidRPr="00556579">
        <w:t xml:space="preserve">Spark </w:t>
      </w:r>
      <w:r w:rsidRPr="00556579">
        <w:t xml:space="preserve">New Zealand for the purposes of testing and approving the device are at no cost to </w:t>
      </w:r>
      <w:r w:rsidR="00924F73" w:rsidRPr="00556579">
        <w:t xml:space="preserve">Spark </w:t>
      </w:r>
      <w:r w:rsidRPr="00556579">
        <w:t>New Zealand.</w:t>
      </w:r>
    </w:p>
    <w:p w14:paraId="10C46E7E" w14:textId="77777777" w:rsidR="00064B87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>Device testing will not commence until all appropriate charges are paid in full and submission requirements are satisfied.</w:t>
      </w:r>
    </w:p>
    <w:p w14:paraId="10C46E7F" w14:textId="77777777" w:rsidR="00064B87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 xml:space="preserve">Completion of this application form in no way deems acceptance for testing or </w:t>
      </w:r>
      <w:r w:rsidR="00924F73" w:rsidRPr="00556579">
        <w:t xml:space="preserve">Spark </w:t>
      </w:r>
      <w:r w:rsidRPr="00556579">
        <w:t>New Zealand’s approval of the product.</w:t>
      </w:r>
    </w:p>
    <w:p w14:paraId="10C46E80" w14:textId="77777777" w:rsidR="00064B87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 xml:space="preserve">Granting of a Permit to Connect Certificate is not an endorsement of the product and must not be used as such. </w:t>
      </w:r>
    </w:p>
    <w:p w14:paraId="10C46E81" w14:textId="77777777" w:rsidR="00064B87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 xml:space="preserve">Should for any reason this device no longer comply with the general and specific conditions of a Permit to Connect Certificate then </w:t>
      </w:r>
      <w:r w:rsidR="00924F73" w:rsidRPr="00556579">
        <w:t xml:space="preserve">Spark </w:t>
      </w:r>
      <w:r w:rsidRPr="00556579">
        <w:t xml:space="preserve">New Zealand may withdraw </w:t>
      </w:r>
      <w:r w:rsidR="00EA4B4E" w:rsidRPr="00556579">
        <w:t>the issued PTC</w:t>
      </w:r>
      <w:r w:rsidRPr="00556579">
        <w:t>.</w:t>
      </w:r>
    </w:p>
    <w:p w14:paraId="10C46E82" w14:textId="77777777" w:rsidR="00675623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>In submitting this device all New Zealand regulatory requirements have been complied with.</w:t>
      </w:r>
    </w:p>
    <w:p w14:paraId="10C46E83" w14:textId="77777777" w:rsidR="00064B87" w:rsidRPr="00556579" w:rsidRDefault="00064B87" w:rsidP="00D65167">
      <w:pPr>
        <w:pStyle w:val="TableText"/>
        <w:numPr>
          <w:ilvl w:val="0"/>
          <w:numId w:val="37"/>
        </w:numPr>
      </w:pPr>
      <w:r w:rsidRPr="00556579">
        <w:t>If I</w:t>
      </w:r>
      <w:r w:rsidR="003047ED" w:rsidRPr="00556579">
        <w:t xml:space="preserve"> </w:t>
      </w:r>
      <w:r w:rsidR="007D3F8E" w:rsidRPr="00556579">
        <w:t>(the applicant) am</w:t>
      </w:r>
      <w:r w:rsidRPr="00556579">
        <w:t xml:space="preserve"> not the original manufacturer of the product, then I have the written approval </w:t>
      </w:r>
      <w:r w:rsidR="00924F73" w:rsidRPr="00556579">
        <w:t xml:space="preserve">from </w:t>
      </w:r>
      <w:r w:rsidRPr="00556579">
        <w:t>the Manufacturer to represent this product in the New Zealand market</w:t>
      </w:r>
      <w:r w:rsidR="00675623" w:rsidRPr="00556579">
        <w:t>.</w:t>
      </w:r>
    </w:p>
    <w:p w14:paraId="10C46E84" w14:textId="77777777" w:rsidR="007F3C3F" w:rsidRPr="0043532B" w:rsidRDefault="007F3C3F" w:rsidP="007F3C3F">
      <w:pPr>
        <w:pStyle w:val="BodyText"/>
        <w:rPr>
          <w:lang w:eastAsia="en-GB"/>
        </w:rPr>
      </w:pPr>
    </w:p>
    <w:p w14:paraId="10C46E85" w14:textId="77777777" w:rsidR="000F2F23" w:rsidRPr="0043532B" w:rsidRDefault="000F2F23" w:rsidP="007F3C3F">
      <w:pPr>
        <w:pStyle w:val="BodyText"/>
        <w:rPr>
          <w:lang w:eastAsia="en-GB"/>
        </w:rPr>
      </w:pPr>
    </w:p>
    <w:tbl>
      <w:tblPr>
        <w:tblW w:w="864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237"/>
      </w:tblGrid>
      <w:tr w:rsidR="00B4544D" w:rsidRPr="0043532B" w14:paraId="10C46E88" w14:textId="77777777" w:rsidTr="00825B73">
        <w:trPr>
          <w:trHeight w:val="397"/>
        </w:trPr>
        <w:tc>
          <w:tcPr>
            <w:tcW w:w="2410" w:type="dxa"/>
            <w:tcBorders>
              <w:top w:val="inset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6"/>
            <w:vAlign w:val="center"/>
          </w:tcPr>
          <w:p w14:paraId="10C46E86" w14:textId="77777777" w:rsidR="00B4544D" w:rsidRPr="00060E0E" w:rsidRDefault="00B4544D" w:rsidP="00B4544D">
            <w:pPr>
              <w:pStyle w:val="BodyText"/>
              <w:jc w:val="right"/>
              <w:rPr>
                <w:rFonts w:cs="Arial"/>
                <w:b/>
              </w:rPr>
            </w:pPr>
            <w:r w:rsidRPr="00060E0E">
              <w:rPr>
                <w:rFonts w:cs="Arial"/>
                <w:b/>
              </w:rPr>
              <w:t>Applicant Signature:</w:t>
            </w:r>
          </w:p>
        </w:tc>
        <w:sdt>
          <w:sdtPr>
            <w:id w:val="1120492259"/>
            <w:placeholder>
              <w:docPart w:val="116AC08E680544E0AB4F88F06061C8B1"/>
            </w:placeholder>
            <w:showingPlcHdr/>
            <w:text/>
          </w:sdtPr>
          <w:sdtContent>
            <w:permStart w:id="701235463" w:edGrp="everyone" w:displacedByCustomXml="prev"/>
            <w:tc>
              <w:tcPr>
                <w:tcW w:w="6237" w:type="dxa"/>
                <w:tcBorders>
                  <w:left w:val="single" w:sz="6" w:space="0" w:color="C0C0C0"/>
                </w:tcBorders>
                <w:vAlign w:val="center"/>
              </w:tcPr>
              <w:p w14:paraId="10C46E87" w14:textId="0CB38160" w:rsidR="00B4544D" w:rsidRPr="0043532B" w:rsidRDefault="006C07B0" w:rsidP="00D97AFF">
                <w:pPr>
                  <w:pStyle w:val="BodyText"/>
                </w:pPr>
                <w:r w:rsidRPr="006C07B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701235463" w:displacedByCustomXml="next"/>
          </w:sdtContent>
        </w:sdt>
      </w:tr>
      <w:tr w:rsidR="00B4544D" w:rsidRPr="0043532B" w14:paraId="10C46E8B" w14:textId="77777777" w:rsidTr="00825B73">
        <w:trPr>
          <w:trHeight w:val="397"/>
        </w:trPr>
        <w:tc>
          <w:tcPr>
            <w:tcW w:w="2410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6"/>
            <w:vAlign w:val="center"/>
          </w:tcPr>
          <w:p w14:paraId="10C46E89" w14:textId="77777777" w:rsidR="00B4544D" w:rsidRPr="00060E0E" w:rsidRDefault="00B4544D" w:rsidP="00B4544D">
            <w:pPr>
              <w:pStyle w:val="BodyText"/>
              <w:jc w:val="right"/>
              <w:rPr>
                <w:rFonts w:cs="Arial"/>
                <w:b/>
              </w:rPr>
            </w:pPr>
            <w:r w:rsidRPr="00060E0E">
              <w:rPr>
                <w:rFonts w:cs="Arial"/>
                <w:b/>
              </w:rPr>
              <w:t>Applicant Name:</w:t>
            </w:r>
          </w:p>
        </w:tc>
        <w:sdt>
          <w:sdtPr>
            <w:id w:val="1427464463"/>
            <w:placeholder>
              <w:docPart w:val="E539555D803541ACB043A548E69CAE0D"/>
            </w:placeholder>
            <w:showingPlcHdr/>
            <w:text/>
          </w:sdtPr>
          <w:sdtContent>
            <w:permStart w:id="182016149" w:edGrp="everyone" w:displacedByCustomXml="prev"/>
            <w:tc>
              <w:tcPr>
                <w:tcW w:w="6237" w:type="dxa"/>
                <w:tcBorders>
                  <w:left w:val="single" w:sz="6" w:space="0" w:color="C0C0C0"/>
                </w:tcBorders>
                <w:vAlign w:val="center"/>
              </w:tcPr>
              <w:p w14:paraId="10C46E8A" w14:textId="728FF8D5" w:rsidR="00B4544D" w:rsidRPr="0043532B" w:rsidRDefault="006C07B0" w:rsidP="00E43F37">
                <w:pPr>
                  <w:pStyle w:val="BodyText"/>
                </w:pPr>
                <w:r w:rsidRPr="006C07B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182016149" w:displacedByCustomXml="next"/>
          </w:sdtContent>
        </w:sdt>
      </w:tr>
      <w:tr w:rsidR="00B4544D" w:rsidRPr="0043532B" w14:paraId="10C46E8E" w14:textId="77777777" w:rsidTr="00825B73">
        <w:trPr>
          <w:trHeight w:val="397"/>
        </w:trPr>
        <w:tc>
          <w:tcPr>
            <w:tcW w:w="2410" w:type="dxa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6"/>
            <w:vAlign w:val="center"/>
          </w:tcPr>
          <w:p w14:paraId="10C46E8C" w14:textId="77777777" w:rsidR="00B4544D" w:rsidRPr="00060E0E" w:rsidRDefault="00B4544D" w:rsidP="00B4544D">
            <w:pPr>
              <w:pStyle w:val="BodyText"/>
              <w:jc w:val="right"/>
              <w:rPr>
                <w:rFonts w:cs="Arial"/>
                <w:b/>
              </w:rPr>
            </w:pPr>
            <w:r w:rsidRPr="00060E0E">
              <w:rPr>
                <w:rFonts w:cs="Arial"/>
                <w:b/>
              </w:rPr>
              <w:t xml:space="preserve">Applicant </w:t>
            </w:r>
            <w:r w:rsidR="009D1834" w:rsidRPr="00060E0E">
              <w:rPr>
                <w:rFonts w:cs="Arial"/>
                <w:b/>
              </w:rPr>
              <w:t>Position</w:t>
            </w:r>
            <w:r w:rsidRPr="00060E0E">
              <w:rPr>
                <w:rFonts w:cs="Arial"/>
                <w:b/>
              </w:rPr>
              <w:t>:</w:t>
            </w:r>
          </w:p>
        </w:tc>
        <w:sdt>
          <w:sdtPr>
            <w:id w:val="-1161460317"/>
            <w:placeholder>
              <w:docPart w:val="D7AEF05FE43347ACA1F8DC3713A7F992"/>
            </w:placeholder>
            <w:showingPlcHdr/>
            <w:text/>
          </w:sdtPr>
          <w:sdtContent>
            <w:permStart w:id="988683303" w:edGrp="everyone" w:displacedByCustomXml="prev"/>
            <w:tc>
              <w:tcPr>
                <w:tcW w:w="6237" w:type="dxa"/>
                <w:tcBorders>
                  <w:left w:val="single" w:sz="6" w:space="0" w:color="C0C0C0"/>
                </w:tcBorders>
                <w:vAlign w:val="center"/>
              </w:tcPr>
              <w:p w14:paraId="10C46E8D" w14:textId="16DB0A96" w:rsidR="00B4544D" w:rsidRPr="0043532B" w:rsidRDefault="006C07B0" w:rsidP="00B4544D">
                <w:pPr>
                  <w:pStyle w:val="BodyText"/>
                </w:pPr>
                <w:r w:rsidRPr="006C07B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88683303" w:displacedByCustomXml="next"/>
          </w:sdtContent>
        </w:sdt>
      </w:tr>
      <w:tr w:rsidR="00B4544D" w:rsidRPr="0043532B" w14:paraId="10C46E91" w14:textId="77777777" w:rsidTr="00825B73">
        <w:trPr>
          <w:trHeight w:val="397"/>
        </w:trPr>
        <w:tc>
          <w:tcPr>
            <w:tcW w:w="2410" w:type="dxa"/>
            <w:tcBorders>
              <w:top w:val="single" w:sz="6" w:space="0" w:color="C0C0C0"/>
              <w:left w:val="inset" w:sz="6" w:space="0" w:color="C0C0C0"/>
              <w:bottom w:val="outset" w:sz="6" w:space="0" w:color="C0C0C0"/>
              <w:right w:val="single" w:sz="6" w:space="0" w:color="C0C0C0"/>
            </w:tcBorders>
            <w:shd w:val="clear" w:color="auto" w:fill="D9D9D6"/>
            <w:vAlign w:val="center"/>
          </w:tcPr>
          <w:p w14:paraId="10C46E8F" w14:textId="77777777" w:rsidR="00B4544D" w:rsidRPr="00060E0E" w:rsidRDefault="00B4544D" w:rsidP="00B4544D">
            <w:pPr>
              <w:pStyle w:val="BodyText"/>
              <w:jc w:val="right"/>
              <w:rPr>
                <w:rFonts w:cs="Arial"/>
                <w:b/>
              </w:rPr>
            </w:pPr>
            <w:r w:rsidRPr="00060E0E">
              <w:rPr>
                <w:rFonts w:cs="Arial"/>
                <w:b/>
              </w:rPr>
              <w:t>Date:</w:t>
            </w:r>
          </w:p>
        </w:tc>
        <w:sdt>
          <w:sdtPr>
            <w:id w:val="2024198213"/>
            <w:placeholder>
              <w:docPart w:val="588C0D7F05B94E66A045B9BED0FE9877"/>
            </w:placeholder>
            <w:showingPlcHdr/>
            <w:text/>
          </w:sdtPr>
          <w:sdtContent>
            <w:permStart w:id="960315363" w:edGrp="everyone" w:displacedByCustomXml="prev"/>
            <w:tc>
              <w:tcPr>
                <w:tcW w:w="6237" w:type="dxa"/>
                <w:tcBorders>
                  <w:left w:val="single" w:sz="6" w:space="0" w:color="C0C0C0"/>
                </w:tcBorders>
                <w:vAlign w:val="center"/>
              </w:tcPr>
              <w:p w14:paraId="10C46E90" w14:textId="221D8851" w:rsidR="00B4544D" w:rsidRPr="0043532B" w:rsidRDefault="006C07B0" w:rsidP="00B4544D">
                <w:pPr>
                  <w:pStyle w:val="BodyText"/>
                </w:pPr>
                <w:r w:rsidRPr="006C07B0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  <w:permEnd w:id="960315363" w:displacedByCustomXml="next"/>
          </w:sdtContent>
        </w:sdt>
        <w:bookmarkStart w:id="2" w:name="_GoBack"/>
        <w:bookmarkEnd w:id="2"/>
      </w:tr>
    </w:tbl>
    <w:p w14:paraId="10C46E92" w14:textId="77777777" w:rsidR="00E43F37" w:rsidRPr="0043532B" w:rsidRDefault="00E43F37" w:rsidP="007F3C3F">
      <w:pPr>
        <w:pStyle w:val="BodyText"/>
        <w:rPr>
          <w:lang w:eastAsia="en-GB"/>
        </w:rPr>
      </w:pPr>
    </w:p>
    <w:p w14:paraId="10C46E93" w14:textId="77777777" w:rsidR="00D176B6" w:rsidRPr="0043532B" w:rsidRDefault="00D176B6" w:rsidP="007F3C3F">
      <w:pPr>
        <w:pStyle w:val="BodyText"/>
        <w:rPr>
          <w:lang w:eastAsia="en-GB"/>
        </w:rPr>
      </w:pPr>
    </w:p>
    <w:p w14:paraId="10C46E94" w14:textId="77777777" w:rsidR="00F242B8" w:rsidRPr="0043532B" w:rsidRDefault="00F242B8" w:rsidP="00377A16">
      <w:pPr>
        <w:jc w:val="left"/>
        <w:rPr>
          <w:rFonts w:cs="Arial"/>
        </w:rPr>
      </w:pPr>
    </w:p>
    <w:sectPr w:rsidR="00F242B8" w:rsidRPr="0043532B" w:rsidSect="00670BBD">
      <w:headerReference w:type="default" r:id="rId15"/>
      <w:footerReference w:type="default" r:id="rId16"/>
      <w:pgSz w:w="11906" w:h="16838" w:code="9"/>
      <w:pgMar w:top="669" w:right="1418" w:bottom="1134" w:left="1418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6E99" w14:textId="77777777" w:rsidR="004766B8" w:rsidRDefault="004766B8">
      <w:r>
        <w:separator/>
      </w:r>
    </w:p>
  </w:endnote>
  <w:endnote w:type="continuationSeparator" w:id="0">
    <w:p w14:paraId="10C46E9A" w14:textId="77777777" w:rsidR="004766B8" w:rsidRDefault="004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6E9D" w14:textId="77777777" w:rsidR="00E60B3F" w:rsidRPr="00837001" w:rsidRDefault="00E60B3F" w:rsidP="00FE18E6">
    <w:pPr>
      <w:pStyle w:val="FooterLine"/>
      <w:tabs>
        <w:tab w:val="clear" w:pos="4502"/>
        <w:tab w:val="clear" w:pos="9299"/>
        <w:tab w:val="center" w:pos="4536"/>
        <w:tab w:val="right" w:pos="9000"/>
      </w:tabs>
      <w:rPr>
        <w:rStyle w:val="PageNumber"/>
        <w:szCs w:val="16"/>
      </w:rPr>
    </w:pPr>
    <w:r w:rsidRPr="00837001">
      <w:rPr>
        <w:szCs w:val="16"/>
        <w:lang w:val="en-US"/>
      </w:rPr>
      <w:t xml:space="preserve">Version </w:t>
    </w:r>
    <w:r>
      <w:rPr>
        <w:szCs w:val="16"/>
        <w:lang w:val="en-US"/>
      </w:rPr>
      <w:fldChar w:fldCharType="begin"/>
    </w:r>
    <w:r>
      <w:rPr>
        <w:szCs w:val="16"/>
        <w:lang w:val="en-US"/>
      </w:rPr>
      <w:instrText xml:space="preserve"> STYLEREF  DocVerNum  \* MERGEFORMAT </w:instrText>
    </w:r>
    <w:r>
      <w:rPr>
        <w:szCs w:val="16"/>
        <w:lang w:val="en-US"/>
      </w:rPr>
      <w:fldChar w:fldCharType="separate"/>
    </w:r>
    <w:r w:rsidR="006C07B0">
      <w:rPr>
        <w:noProof/>
        <w:szCs w:val="16"/>
        <w:lang w:val="en-US"/>
      </w:rPr>
      <w:t>6.0 Approved</w:t>
    </w:r>
    <w:r>
      <w:rPr>
        <w:szCs w:val="16"/>
        <w:lang w:val="en-US"/>
      </w:rPr>
      <w:fldChar w:fldCharType="end"/>
    </w:r>
    <w:r w:rsidRPr="00837001">
      <w:rPr>
        <w:szCs w:val="16"/>
        <w:lang w:val="en-US"/>
      </w:rPr>
      <w:tab/>
    </w:r>
    <w:r w:rsidR="00516748">
      <w:rPr>
        <w:szCs w:val="16"/>
        <w:lang w:val="en-US"/>
      </w:rPr>
      <w:fldChar w:fldCharType="begin"/>
    </w:r>
    <w:r w:rsidR="00516748">
      <w:rPr>
        <w:szCs w:val="16"/>
        <w:lang w:val="en-US"/>
      </w:rPr>
      <w:instrText xml:space="preserve"> STYLEREF  DocClassification  \* MERGEFORMAT </w:instrText>
    </w:r>
    <w:r w:rsidR="00516748">
      <w:rPr>
        <w:szCs w:val="16"/>
        <w:lang w:val="en-US"/>
      </w:rPr>
      <w:fldChar w:fldCharType="separate"/>
    </w:r>
    <w:r w:rsidR="006C07B0">
      <w:rPr>
        <w:noProof/>
        <w:szCs w:val="16"/>
        <w:lang w:val="en-US"/>
      </w:rPr>
      <w:t>Public</w:t>
    </w:r>
    <w:r w:rsidR="00516748">
      <w:rPr>
        <w:szCs w:val="16"/>
        <w:lang w:val="en-US"/>
      </w:rPr>
      <w:fldChar w:fldCharType="end"/>
    </w:r>
    <w:r>
      <w:rPr>
        <w:szCs w:val="16"/>
        <w:lang w:val="en-US"/>
      </w:rPr>
      <w:tab/>
    </w:r>
    <w:r w:rsidRPr="00837001">
      <w:rPr>
        <w:szCs w:val="16"/>
        <w:lang w:val="en-US"/>
      </w:rPr>
      <w:t xml:space="preserve">Page </w:t>
    </w:r>
    <w:r w:rsidRPr="00837001">
      <w:rPr>
        <w:rStyle w:val="PageNumber"/>
        <w:szCs w:val="16"/>
      </w:rPr>
      <w:fldChar w:fldCharType="begin"/>
    </w:r>
    <w:r w:rsidRPr="00837001">
      <w:rPr>
        <w:rStyle w:val="PageNumber"/>
        <w:szCs w:val="16"/>
      </w:rPr>
      <w:instrText xml:space="preserve"> PAGE </w:instrText>
    </w:r>
    <w:r w:rsidRPr="00837001">
      <w:rPr>
        <w:rStyle w:val="PageNumber"/>
        <w:szCs w:val="16"/>
      </w:rPr>
      <w:fldChar w:fldCharType="separate"/>
    </w:r>
    <w:r w:rsidR="006C07B0">
      <w:rPr>
        <w:rStyle w:val="PageNumber"/>
        <w:noProof/>
        <w:szCs w:val="16"/>
      </w:rPr>
      <w:t>7</w:t>
    </w:r>
    <w:r w:rsidRPr="00837001">
      <w:rPr>
        <w:rStyle w:val="PageNumber"/>
        <w:szCs w:val="16"/>
      </w:rPr>
      <w:fldChar w:fldCharType="end"/>
    </w:r>
    <w:r w:rsidRPr="00837001">
      <w:rPr>
        <w:rStyle w:val="PageNumber"/>
        <w:szCs w:val="16"/>
      </w:rPr>
      <w:t xml:space="preserve"> of </w:t>
    </w:r>
    <w:r w:rsidRPr="00837001">
      <w:rPr>
        <w:rStyle w:val="PageNumber"/>
        <w:szCs w:val="16"/>
      </w:rPr>
      <w:fldChar w:fldCharType="begin"/>
    </w:r>
    <w:r w:rsidRPr="00837001">
      <w:rPr>
        <w:rStyle w:val="PageNumber"/>
        <w:szCs w:val="16"/>
      </w:rPr>
      <w:instrText xml:space="preserve"> NUMPAGES </w:instrText>
    </w:r>
    <w:r w:rsidRPr="00837001">
      <w:rPr>
        <w:rStyle w:val="PageNumber"/>
        <w:szCs w:val="16"/>
      </w:rPr>
      <w:fldChar w:fldCharType="separate"/>
    </w:r>
    <w:r w:rsidR="006C07B0">
      <w:rPr>
        <w:rStyle w:val="PageNumber"/>
        <w:noProof/>
        <w:szCs w:val="16"/>
      </w:rPr>
      <w:t>7</w:t>
    </w:r>
    <w:r w:rsidRPr="00837001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6E97" w14:textId="77777777" w:rsidR="004766B8" w:rsidRDefault="004766B8">
      <w:r>
        <w:separator/>
      </w:r>
    </w:p>
  </w:footnote>
  <w:footnote w:type="continuationSeparator" w:id="0">
    <w:p w14:paraId="10C46E98" w14:textId="77777777" w:rsidR="004766B8" w:rsidRDefault="004766B8">
      <w:r>
        <w:continuationSeparator/>
      </w:r>
    </w:p>
  </w:footnote>
  <w:footnote w:id="1">
    <w:p w14:paraId="10C46E9E" w14:textId="77777777" w:rsidR="00E60B3F" w:rsidRPr="00D65167" w:rsidRDefault="00E60B3F">
      <w:pPr>
        <w:pStyle w:val="FootnoteText"/>
        <w:rPr>
          <w:rFonts w:ascii="Arial" w:hAnsi="Arial" w:cs="Arial"/>
          <w:sz w:val="16"/>
          <w:szCs w:val="16"/>
        </w:rPr>
      </w:pPr>
      <w:r w:rsidRPr="00D65167">
        <w:rPr>
          <w:rStyle w:val="FootnoteReference"/>
          <w:rFonts w:ascii="Arial" w:hAnsi="Arial" w:cs="Arial"/>
          <w:sz w:val="16"/>
          <w:szCs w:val="16"/>
        </w:rPr>
        <w:footnoteRef/>
      </w:r>
      <w:r w:rsidRPr="00D65167">
        <w:rPr>
          <w:rFonts w:ascii="Arial" w:hAnsi="Arial" w:cs="Arial"/>
          <w:sz w:val="16"/>
          <w:szCs w:val="16"/>
        </w:rPr>
        <w:t xml:space="preserve"> If you are submitting integrated product, please list the embedded cellular module.</w:t>
      </w:r>
    </w:p>
  </w:footnote>
  <w:footnote w:id="2">
    <w:p w14:paraId="10C46E9F" w14:textId="77777777" w:rsidR="00E60B3F" w:rsidRPr="00D65167" w:rsidRDefault="00E60B3F">
      <w:pPr>
        <w:pStyle w:val="FootnoteText"/>
        <w:rPr>
          <w:rFonts w:ascii="Arial" w:hAnsi="Arial" w:cs="Arial"/>
          <w:sz w:val="16"/>
          <w:szCs w:val="16"/>
        </w:rPr>
      </w:pPr>
      <w:r w:rsidRPr="00D65167">
        <w:rPr>
          <w:rStyle w:val="FootnoteReference"/>
          <w:rFonts w:ascii="Arial" w:hAnsi="Arial" w:cs="Arial"/>
          <w:sz w:val="16"/>
          <w:szCs w:val="16"/>
        </w:rPr>
        <w:footnoteRef/>
      </w:r>
      <w:r w:rsidRPr="00D65167">
        <w:rPr>
          <w:rFonts w:ascii="Arial" w:hAnsi="Arial" w:cs="Arial"/>
          <w:sz w:val="16"/>
          <w:szCs w:val="16"/>
        </w:rPr>
        <w:t xml:space="preserve"> SCN = Supplier Code Number.</w:t>
      </w:r>
    </w:p>
  </w:footnote>
  <w:footnote w:id="3">
    <w:p w14:paraId="10C46EA0" w14:textId="77777777" w:rsidR="00E60B3F" w:rsidRPr="00D65167" w:rsidRDefault="00E60B3F">
      <w:pPr>
        <w:pStyle w:val="FootnoteText"/>
        <w:rPr>
          <w:rFonts w:ascii="Arial" w:hAnsi="Arial" w:cs="Arial"/>
          <w:sz w:val="16"/>
          <w:szCs w:val="16"/>
        </w:rPr>
      </w:pPr>
      <w:r w:rsidRPr="00D65167">
        <w:rPr>
          <w:rStyle w:val="FootnoteReference"/>
          <w:rFonts w:ascii="Arial" w:hAnsi="Arial" w:cs="Arial"/>
          <w:sz w:val="16"/>
          <w:szCs w:val="16"/>
        </w:rPr>
        <w:footnoteRef/>
      </w:r>
      <w:r w:rsidRPr="00D65167">
        <w:rPr>
          <w:rFonts w:ascii="Arial" w:hAnsi="Arial" w:cs="Arial"/>
          <w:sz w:val="16"/>
          <w:szCs w:val="16"/>
        </w:rPr>
        <w:t xml:space="preserve"> RCM = Regulatory Compliance Mark.  This will be mandatory by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31CF" w14:textId="279F418E" w:rsidR="0043532B" w:rsidRDefault="006C07B0" w:rsidP="006C07B0">
    <w:pPr>
      <w:pStyle w:val="Header"/>
      <w:rPr>
        <w:rFonts w:ascii="Verdana" w:hAnsi="Verdana"/>
        <w:sz w:val="16"/>
        <w:szCs w:val="16"/>
      </w:rPr>
    </w:pPr>
    <w:r>
      <w:fldChar w:fldCharType="begin"/>
    </w:r>
    <w:r>
      <w:instrText xml:space="preserve"> STYLEREF  DocNum  \* MERGEFORMAT </w:instrText>
    </w:r>
    <w:r>
      <w:fldChar w:fldCharType="separate"/>
    </w:r>
    <w:r>
      <w:rPr>
        <w:noProof/>
      </w:rPr>
      <w:t>SC-DT209</w:t>
    </w:r>
    <w:r>
      <w:rPr>
        <w:noProof/>
      </w:rPr>
      <w:fldChar w:fldCharType="end"/>
    </w:r>
    <w:r w:rsidR="00E60B3F" w:rsidRPr="00556579">
      <w:t>: PTC257 Application to Connect Device to</w:t>
    </w:r>
    <w:r w:rsidR="00DA7E40" w:rsidRPr="00556579">
      <w:t xml:space="preserve"> </w:t>
    </w:r>
    <w:r w:rsidR="003809F0" w:rsidRPr="00556579">
      <w:t xml:space="preserve">Mobile </w:t>
    </w:r>
    <w:r w:rsidR="00E60B3F" w:rsidRPr="00556579">
      <w:t>Network</w:t>
    </w:r>
    <w:r w:rsidR="003809F0">
      <w:rPr>
        <w:rFonts w:ascii="Verdana" w:hAnsi="Verdana"/>
        <w:sz w:val="16"/>
        <w:szCs w:val="16"/>
      </w:rPr>
      <w:tab/>
    </w:r>
    <w:r w:rsidR="003809F0">
      <w:rPr>
        <w:rFonts w:ascii="Verdana" w:hAnsi="Verdana"/>
        <w:noProof/>
        <w:sz w:val="16"/>
        <w:szCs w:val="16"/>
        <w:lang w:eastAsia="en-NZ"/>
      </w:rPr>
      <w:drawing>
        <wp:inline distT="0" distB="0" distL="0" distR="0" wp14:anchorId="6C2674BC" wp14:editId="6B673ECD">
          <wp:extent cx="1885950" cy="381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rk-NZ-198x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9F0">
      <w:rPr>
        <w:rFonts w:ascii="Verdana" w:hAnsi="Verdana"/>
        <w:sz w:val="16"/>
        <w:szCs w:val="16"/>
      </w:rPr>
      <w:t xml:space="preserve"> </w:t>
    </w:r>
  </w:p>
  <w:p w14:paraId="0A6DE75A" w14:textId="77777777" w:rsidR="006C07B0" w:rsidRPr="006C07B0" w:rsidRDefault="006C07B0" w:rsidP="006C07B0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2F9"/>
    <w:multiLevelType w:val="multilevel"/>
    <w:tmpl w:val="D28E3A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496CE6"/>
    <w:multiLevelType w:val="multilevel"/>
    <w:tmpl w:val="FDBC9BF8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40"/>
        </w:tabs>
        <w:ind w:left="2040" w:hanging="720"/>
      </w:pPr>
      <w:rPr>
        <w:rFonts w:ascii="Verdana" w:hAnsi="Verdana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333333"/>
        <w:spacing w:val="0"/>
        <w:w w:val="100"/>
        <w:kern w:val="0"/>
        <w:position w:val="0"/>
        <w:sz w:val="19"/>
        <w:szCs w:val="19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abletextnumbering"/>
      <w:lvlText w:val="%1.%2.%3"/>
      <w:lvlJc w:val="left"/>
      <w:pPr>
        <w:tabs>
          <w:tab w:val="num" w:pos="1622"/>
        </w:tabs>
        <w:ind w:left="1622" w:hanging="902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78"/>
        </w:tabs>
        <w:ind w:left="140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98"/>
        </w:tabs>
        <w:ind w:left="191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58"/>
        </w:tabs>
        <w:ind w:left="241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8"/>
        </w:tabs>
        <w:ind w:left="291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4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8"/>
        </w:tabs>
        <w:ind w:left="3998" w:hanging="1440"/>
      </w:pPr>
      <w:rPr>
        <w:rFonts w:cs="Times New Roman" w:hint="default"/>
      </w:rPr>
    </w:lvl>
  </w:abstractNum>
  <w:abstractNum w:abstractNumId="2">
    <w:nsid w:val="154E72E8"/>
    <w:multiLevelType w:val="hybridMultilevel"/>
    <w:tmpl w:val="0A140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4A5"/>
    <w:multiLevelType w:val="hybridMultilevel"/>
    <w:tmpl w:val="EEA6EC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D54F5"/>
    <w:multiLevelType w:val="hybridMultilevel"/>
    <w:tmpl w:val="24EE25BC"/>
    <w:lvl w:ilvl="0" w:tplc="B188380E">
      <w:start w:val="1"/>
      <w:numFmt w:val="bullet"/>
      <w:pStyle w:val="Table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A9F0214"/>
    <w:multiLevelType w:val="hybridMultilevel"/>
    <w:tmpl w:val="D67CD642"/>
    <w:lvl w:ilvl="0" w:tplc="ACB8AD6A">
      <w:start w:val="1"/>
      <w:numFmt w:val="bullet"/>
      <w:lvlText w:val=""/>
      <w:lvlJc w:val="left"/>
      <w:pPr>
        <w:tabs>
          <w:tab w:val="num" w:pos="737"/>
        </w:tabs>
        <w:ind w:left="737" w:hanging="556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A5975"/>
    <w:multiLevelType w:val="multilevel"/>
    <w:tmpl w:val="DABCFE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4AB77EE"/>
    <w:multiLevelType w:val="hybridMultilevel"/>
    <w:tmpl w:val="7242D3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1622A"/>
    <w:multiLevelType w:val="hybridMultilevel"/>
    <w:tmpl w:val="519C52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584C"/>
    <w:multiLevelType w:val="hybridMultilevel"/>
    <w:tmpl w:val="5D364B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74664"/>
    <w:multiLevelType w:val="hybridMultilevel"/>
    <w:tmpl w:val="3C82D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A7B75"/>
    <w:multiLevelType w:val="hybridMultilevel"/>
    <w:tmpl w:val="34AAD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E57BF"/>
    <w:multiLevelType w:val="hybridMultilevel"/>
    <w:tmpl w:val="1486D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15E45"/>
    <w:multiLevelType w:val="multilevel"/>
    <w:tmpl w:val="BC1C0E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3F516C0"/>
    <w:multiLevelType w:val="multilevel"/>
    <w:tmpl w:val="30A45D52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6E6091A"/>
    <w:multiLevelType w:val="multilevel"/>
    <w:tmpl w:val="BC1C0E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94F651E"/>
    <w:multiLevelType w:val="hybridMultilevel"/>
    <w:tmpl w:val="E2BA92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93ED6"/>
    <w:multiLevelType w:val="multilevel"/>
    <w:tmpl w:val="BC1C0E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BD70684"/>
    <w:multiLevelType w:val="hybridMultilevel"/>
    <w:tmpl w:val="69625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A1F8D"/>
    <w:multiLevelType w:val="multilevel"/>
    <w:tmpl w:val="CC2E84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0C6CF4"/>
    <w:multiLevelType w:val="multilevel"/>
    <w:tmpl w:val="38F20B7C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EA05E0A"/>
    <w:multiLevelType w:val="multilevel"/>
    <w:tmpl w:val="30A45D52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2372D12"/>
    <w:multiLevelType w:val="hybridMultilevel"/>
    <w:tmpl w:val="83A6E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D6EFB"/>
    <w:multiLevelType w:val="multilevel"/>
    <w:tmpl w:val="BC1C0E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7740F66"/>
    <w:multiLevelType w:val="multilevel"/>
    <w:tmpl w:val="30A45D52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22B20F3"/>
    <w:multiLevelType w:val="multilevel"/>
    <w:tmpl w:val="11FC6D0C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D9D521C"/>
    <w:multiLevelType w:val="multilevel"/>
    <w:tmpl w:val="295E5A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Arial10ptBefore0ptAfter0p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24"/>
  </w:num>
  <w:num w:numId="5">
    <w:abstractNumId w:val="15"/>
  </w:num>
  <w:num w:numId="6">
    <w:abstractNumId w:val="17"/>
  </w:num>
  <w:num w:numId="7">
    <w:abstractNumId w:val="23"/>
  </w:num>
  <w:num w:numId="8">
    <w:abstractNumId w:val="26"/>
  </w:num>
  <w:num w:numId="9">
    <w:abstractNumId w:val="13"/>
  </w:num>
  <w:num w:numId="10">
    <w:abstractNumId w:val="14"/>
  </w:num>
  <w:num w:numId="11">
    <w:abstractNumId w:val="21"/>
  </w:num>
  <w:num w:numId="12">
    <w:abstractNumId w:val="20"/>
  </w:num>
  <w:num w:numId="13">
    <w:abstractNumId w:val="25"/>
  </w:num>
  <w:num w:numId="14">
    <w:abstractNumId w:val="26"/>
  </w:num>
  <w:num w:numId="15">
    <w:abstractNumId w:val="26"/>
  </w:num>
  <w:num w:numId="16">
    <w:abstractNumId w:val="26"/>
  </w:num>
  <w:num w:numId="17">
    <w:abstractNumId w:val="0"/>
  </w:num>
  <w:num w:numId="18">
    <w:abstractNumId w:val="19"/>
  </w:num>
  <w:num w:numId="19">
    <w:abstractNumId w:val="16"/>
  </w:num>
  <w:num w:numId="20">
    <w:abstractNumId w:val="26"/>
  </w:num>
  <w:num w:numId="21">
    <w:abstractNumId w:val="9"/>
  </w:num>
  <w:num w:numId="22">
    <w:abstractNumId w:val="26"/>
  </w:num>
  <w:num w:numId="23">
    <w:abstractNumId w:val="26"/>
  </w:num>
  <w:num w:numId="24">
    <w:abstractNumId w:val="1"/>
  </w:num>
  <w:num w:numId="2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5"/>
  </w:num>
  <w:num w:numId="29">
    <w:abstractNumId w:val="7"/>
  </w:num>
  <w:num w:numId="30">
    <w:abstractNumId w:val="11"/>
  </w:num>
  <w:num w:numId="31">
    <w:abstractNumId w:va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NZ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6gDIrQEbaZmqX/ClV9+v8CPy/wXZjhLzL2Ov1Mu+hHnY4jNBeBymHLnhMrJkoUnhb0hkcDptxx1CNu62ApwWg==" w:salt="QmPc8bV8KfBp3JJkmmAf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3"/>
    <w:rsid w:val="00000177"/>
    <w:rsid w:val="0000385D"/>
    <w:rsid w:val="00006FDA"/>
    <w:rsid w:val="00015C31"/>
    <w:rsid w:val="00020E8C"/>
    <w:rsid w:val="000242DD"/>
    <w:rsid w:val="0002767D"/>
    <w:rsid w:val="00027ABC"/>
    <w:rsid w:val="0003019A"/>
    <w:rsid w:val="0003045A"/>
    <w:rsid w:val="00041F76"/>
    <w:rsid w:val="000533AB"/>
    <w:rsid w:val="00054BD6"/>
    <w:rsid w:val="00057987"/>
    <w:rsid w:val="00060E0E"/>
    <w:rsid w:val="00062566"/>
    <w:rsid w:val="00063648"/>
    <w:rsid w:val="0006372E"/>
    <w:rsid w:val="000637EF"/>
    <w:rsid w:val="00064B87"/>
    <w:rsid w:val="000679F1"/>
    <w:rsid w:val="00067E62"/>
    <w:rsid w:val="0008211C"/>
    <w:rsid w:val="00085225"/>
    <w:rsid w:val="00085A29"/>
    <w:rsid w:val="00090899"/>
    <w:rsid w:val="000A2AF1"/>
    <w:rsid w:val="000A4029"/>
    <w:rsid w:val="000A4D24"/>
    <w:rsid w:val="000A5A89"/>
    <w:rsid w:val="000A5D26"/>
    <w:rsid w:val="000A654E"/>
    <w:rsid w:val="000B1542"/>
    <w:rsid w:val="000B517C"/>
    <w:rsid w:val="000C0CCF"/>
    <w:rsid w:val="000D0444"/>
    <w:rsid w:val="000D051D"/>
    <w:rsid w:val="000D38C6"/>
    <w:rsid w:val="000F078F"/>
    <w:rsid w:val="000F124C"/>
    <w:rsid w:val="000F21B3"/>
    <w:rsid w:val="000F2F23"/>
    <w:rsid w:val="000F56A7"/>
    <w:rsid w:val="00104AD3"/>
    <w:rsid w:val="0010532E"/>
    <w:rsid w:val="0010779F"/>
    <w:rsid w:val="0011363D"/>
    <w:rsid w:val="00116323"/>
    <w:rsid w:val="00116362"/>
    <w:rsid w:val="00116911"/>
    <w:rsid w:val="00124EA0"/>
    <w:rsid w:val="0012526F"/>
    <w:rsid w:val="00125F0C"/>
    <w:rsid w:val="00126C34"/>
    <w:rsid w:val="00132735"/>
    <w:rsid w:val="001378E7"/>
    <w:rsid w:val="001418B3"/>
    <w:rsid w:val="0014586E"/>
    <w:rsid w:val="00150BD1"/>
    <w:rsid w:val="00155509"/>
    <w:rsid w:val="00156311"/>
    <w:rsid w:val="0016065D"/>
    <w:rsid w:val="00161AA9"/>
    <w:rsid w:val="00171746"/>
    <w:rsid w:val="001725D5"/>
    <w:rsid w:val="00173BCE"/>
    <w:rsid w:val="00174740"/>
    <w:rsid w:val="001770F6"/>
    <w:rsid w:val="00181D61"/>
    <w:rsid w:val="001912AA"/>
    <w:rsid w:val="0019482B"/>
    <w:rsid w:val="001967D6"/>
    <w:rsid w:val="001976A1"/>
    <w:rsid w:val="001A2FEC"/>
    <w:rsid w:val="001A3151"/>
    <w:rsid w:val="001A4006"/>
    <w:rsid w:val="001B233B"/>
    <w:rsid w:val="001B2D6E"/>
    <w:rsid w:val="001B2D75"/>
    <w:rsid w:val="001B5795"/>
    <w:rsid w:val="001C08E8"/>
    <w:rsid w:val="001D19BC"/>
    <w:rsid w:val="001D3107"/>
    <w:rsid w:val="001D38FD"/>
    <w:rsid w:val="001D447C"/>
    <w:rsid w:val="001D6360"/>
    <w:rsid w:val="001E0EDC"/>
    <w:rsid w:val="001E1A84"/>
    <w:rsid w:val="001E4A96"/>
    <w:rsid w:val="001E6526"/>
    <w:rsid w:val="001F0ADD"/>
    <w:rsid w:val="001F128E"/>
    <w:rsid w:val="001F19C5"/>
    <w:rsid w:val="001F24A6"/>
    <w:rsid w:val="001F3912"/>
    <w:rsid w:val="001F66F5"/>
    <w:rsid w:val="002004E4"/>
    <w:rsid w:val="00200A88"/>
    <w:rsid w:val="00206163"/>
    <w:rsid w:val="0020651B"/>
    <w:rsid w:val="00207EB2"/>
    <w:rsid w:val="00211A3F"/>
    <w:rsid w:val="00217AF1"/>
    <w:rsid w:val="00217D99"/>
    <w:rsid w:val="00222291"/>
    <w:rsid w:val="00225F4D"/>
    <w:rsid w:val="002312A8"/>
    <w:rsid w:val="002319C0"/>
    <w:rsid w:val="002351B8"/>
    <w:rsid w:val="00243C8A"/>
    <w:rsid w:val="00246CBA"/>
    <w:rsid w:val="00247C13"/>
    <w:rsid w:val="00250BA6"/>
    <w:rsid w:val="00251324"/>
    <w:rsid w:val="002551AB"/>
    <w:rsid w:val="00255AB8"/>
    <w:rsid w:val="002567AE"/>
    <w:rsid w:val="002574FE"/>
    <w:rsid w:val="00271800"/>
    <w:rsid w:val="00272072"/>
    <w:rsid w:val="00274A82"/>
    <w:rsid w:val="00274AE4"/>
    <w:rsid w:val="002829B3"/>
    <w:rsid w:val="00284799"/>
    <w:rsid w:val="00292936"/>
    <w:rsid w:val="00297894"/>
    <w:rsid w:val="002A0945"/>
    <w:rsid w:val="002A3256"/>
    <w:rsid w:val="002B2B67"/>
    <w:rsid w:val="002C6ABE"/>
    <w:rsid w:val="002D3720"/>
    <w:rsid w:val="002E0485"/>
    <w:rsid w:val="002E1F01"/>
    <w:rsid w:val="002E4E90"/>
    <w:rsid w:val="002E6A00"/>
    <w:rsid w:val="002F26DC"/>
    <w:rsid w:val="003047ED"/>
    <w:rsid w:val="0030491C"/>
    <w:rsid w:val="0030660A"/>
    <w:rsid w:val="00306888"/>
    <w:rsid w:val="00310671"/>
    <w:rsid w:val="00310932"/>
    <w:rsid w:val="00314A02"/>
    <w:rsid w:val="003151E7"/>
    <w:rsid w:val="003159EE"/>
    <w:rsid w:val="00322071"/>
    <w:rsid w:val="00324219"/>
    <w:rsid w:val="003267D5"/>
    <w:rsid w:val="0032718D"/>
    <w:rsid w:val="00332E9B"/>
    <w:rsid w:val="00342195"/>
    <w:rsid w:val="003442E4"/>
    <w:rsid w:val="003460B4"/>
    <w:rsid w:val="0034637B"/>
    <w:rsid w:val="00347473"/>
    <w:rsid w:val="003627B5"/>
    <w:rsid w:val="00371392"/>
    <w:rsid w:val="00376B72"/>
    <w:rsid w:val="00377A16"/>
    <w:rsid w:val="003809F0"/>
    <w:rsid w:val="003854C2"/>
    <w:rsid w:val="00392D44"/>
    <w:rsid w:val="003A00DC"/>
    <w:rsid w:val="003A5534"/>
    <w:rsid w:val="003A7586"/>
    <w:rsid w:val="003B258E"/>
    <w:rsid w:val="003B2C91"/>
    <w:rsid w:val="003C1D1F"/>
    <w:rsid w:val="003C3AC0"/>
    <w:rsid w:val="003D131A"/>
    <w:rsid w:val="003E156E"/>
    <w:rsid w:val="003E62B5"/>
    <w:rsid w:val="003F5743"/>
    <w:rsid w:val="003F689A"/>
    <w:rsid w:val="0040142F"/>
    <w:rsid w:val="0041115A"/>
    <w:rsid w:val="00416687"/>
    <w:rsid w:val="00416DEB"/>
    <w:rsid w:val="004216CC"/>
    <w:rsid w:val="0042335D"/>
    <w:rsid w:val="00431317"/>
    <w:rsid w:val="00433AB4"/>
    <w:rsid w:val="0043532B"/>
    <w:rsid w:val="00435D6D"/>
    <w:rsid w:val="00435E54"/>
    <w:rsid w:val="00440D30"/>
    <w:rsid w:val="00447843"/>
    <w:rsid w:val="00451512"/>
    <w:rsid w:val="004515FF"/>
    <w:rsid w:val="004516B5"/>
    <w:rsid w:val="00452042"/>
    <w:rsid w:val="004526A3"/>
    <w:rsid w:val="00452C13"/>
    <w:rsid w:val="004614E3"/>
    <w:rsid w:val="00472326"/>
    <w:rsid w:val="004766B8"/>
    <w:rsid w:val="00476D0F"/>
    <w:rsid w:val="004802AF"/>
    <w:rsid w:val="00490581"/>
    <w:rsid w:val="004937B1"/>
    <w:rsid w:val="004943D7"/>
    <w:rsid w:val="004A425D"/>
    <w:rsid w:val="004A5539"/>
    <w:rsid w:val="004A69F4"/>
    <w:rsid w:val="004B595B"/>
    <w:rsid w:val="004B63E7"/>
    <w:rsid w:val="004B687E"/>
    <w:rsid w:val="004C442E"/>
    <w:rsid w:val="004C4F35"/>
    <w:rsid w:val="004C63B1"/>
    <w:rsid w:val="004D0657"/>
    <w:rsid w:val="004D7337"/>
    <w:rsid w:val="004E0C65"/>
    <w:rsid w:val="004F2DF9"/>
    <w:rsid w:val="004F3E19"/>
    <w:rsid w:val="004F6059"/>
    <w:rsid w:val="004F6B0B"/>
    <w:rsid w:val="00501A42"/>
    <w:rsid w:val="005048C9"/>
    <w:rsid w:val="00506A36"/>
    <w:rsid w:val="00516748"/>
    <w:rsid w:val="00526CB2"/>
    <w:rsid w:val="00531391"/>
    <w:rsid w:val="005357EE"/>
    <w:rsid w:val="0054265C"/>
    <w:rsid w:val="00556579"/>
    <w:rsid w:val="005608C6"/>
    <w:rsid w:val="00563F30"/>
    <w:rsid w:val="00565A4F"/>
    <w:rsid w:val="005707D9"/>
    <w:rsid w:val="00575CC7"/>
    <w:rsid w:val="00576144"/>
    <w:rsid w:val="00577B0C"/>
    <w:rsid w:val="00581314"/>
    <w:rsid w:val="005813C0"/>
    <w:rsid w:val="00586FA3"/>
    <w:rsid w:val="005874AA"/>
    <w:rsid w:val="00587863"/>
    <w:rsid w:val="00587E0C"/>
    <w:rsid w:val="005912AC"/>
    <w:rsid w:val="00591A8A"/>
    <w:rsid w:val="005929F8"/>
    <w:rsid w:val="0059362E"/>
    <w:rsid w:val="005947A0"/>
    <w:rsid w:val="00595594"/>
    <w:rsid w:val="005A12CC"/>
    <w:rsid w:val="005A2C54"/>
    <w:rsid w:val="005A38C1"/>
    <w:rsid w:val="005A5814"/>
    <w:rsid w:val="005B4434"/>
    <w:rsid w:val="005C332D"/>
    <w:rsid w:val="005C3B6D"/>
    <w:rsid w:val="005C7635"/>
    <w:rsid w:val="005D711C"/>
    <w:rsid w:val="005E0643"/>
    <w:rsid w:val="005E0B66"/>
    <w:rsid w:val="005E2FF9"/>
    <w:rsid w:val="005E4BB6"/>
    <w:rsid w:val="005E56E3"/>
    <w:rsid w:val="005F444A"/>
    <w:rsid w:val="005F4E05"/>
    <w:rsid w:val="005F6EDD"/>
    <w:rsid w:val="00603E8B"/>
    <w:rsid w:val="00605CC3"/>
    <w:rsid w:val="006128C2"/>
    <w:rsid w:val="00613E17"/>
    <w:rsid w:val="00614158"/>
    <w:rsid w:val="00614870"/>
    <w:rsid w:val="0062101B"/>
    <w:rsid w:val="00621712"/>
    <w:rsid w:val="00621F71"/>
    <w:rsid w:val="0062321E"/>
    <w:rsid w:val="00631A16"/>
    <w:rsid w:val="006427F4"/>
    <w:rsid w:val="0064569A"/>
    <w:rsid w:val="00651EA0"/>
    <w:rsid w:val="00654A48"/>
    <w:rsid w:val="00660AE0"/>
    <w:rsid w:val="00670BBD"/>
    <w:rsid w:val="00672D6A"/>
    <w:rsid w:val="00673D5D"/>
    <w:rsid w:val="00675623"/>
    <w:rsid w:val="00681E0A"/>
    <w:rsid w:val="00687703"/>
    <w:rsid w:val="00691CF6"/>
    <w:rsid w:val="00693AE3"/>
    <w:rsid w:val="00694B7A"/>
    <w:rsid w:val="00694D2B"/>
    <w:rsid w:val="00696F96"/>
    <w:rsid w:val="006A0A51"/>
    <w:rsid w:val="006A4407"/>
    <w:rsid w:val="006A4808"/>
    <w:rsid w:val="006A4DFF"/>
    <w:rsid w:val="006A7C6C"/>
    <w:rsid w:val="006B1E05"/>
    <w:rsid w:val="006B1F7C"/>
    <w:rsid w:val="006B2475"/>
    <w:rsid w:val="006B4BB0"/>
    <w:rsid w:val="006B63A2"/>
    <w:rsid w:val="006C07B0"/>
    <w:rsid w:val="006C2291"/>
    <w:rsid w:val="006C580F"/>
    <w:rsid w:val="006D1F12"/>
    <w:rsid w:val="006D2085"/>
    <w:rsid w:val="006D4BD8"/>
    <w:rsid w:val="006D7616"/>
    <w:rsid w:val="006E185F"/>
    <w:rsid w:val="006E4E43"/>
    <w:rsid w:val="006E75CF"/>
    <w:rsid w:val="006F4B74"/>
    <w:rsid w:val="0070032A"/>
    <w:rsid w:val="0070147E"/>
    <w:rsid w:val="007039CF"/>
    <w:rsid w:val="00707678"/>
    <w:rsid w:val="0071332F"/>
    <w:rsid w:val="007166DC"/>
    <w:rsid w:val="00721A82"/>
    <w:rsid w:val="00721C9A"/>
    <w:rsid w:val="00722EBC"/>
    <w:rsid w:val="0072375B"/>
    <w:rsid w:val="00724853"/>
    <w:rsid w:val="00727E10"/>
    <w:rsid w:val="007341C2"/>
    <w:rsid w:val="007357C1"/>
    <w:rsid w:val="0073620E"/>
    <w:rsid w:val="00736D5D"/>
    <w:rsid w:val="00737118"/>
    <w:rsid w:val="00743173"/>
    <w:rsid w:val="00754682"/>
    <w:rsid w:val="0075578E"/>
    <w:rsid w:val="00755B2E"/>
    <w:rsid w:val="007566C2"/>
    <w:rsid w:val="00764129"/>
    <w:rsid w:val="0076602B"/>
    <w:rsid w:val="00770B78"/>
    <w:rsid w:val="007741A1"/>
    <w:rsid w:val="00776295"/>
    <w:rsid w:val="007818F8"/>
    <w:rsid w:val="0078653D"/>
    <w:rsid w:val="00787DDE"/>
    <w:rsid w:val="007A1E79"/>
    <w:rsid w:val="007A3332"/>
    <w:rsid w:val="007B12E2"/>
    <w:rsid w:val="007B4B0D"/>
    <w:rsid w:val="007B5BF8"/>
    <w:rsid w:val="007C044E"/>
    <w:rsid w:val="007C20AC"/>
    <w:rsid w:val="007C21CC"/>
    <w:rsid w:val="007C46B4"/>
    <w:rsid w:val="007C57D4"/>
    <w:rsid w:val="007C5BE9"/>
    <w:rsid w:val="007C69B1"/>
    <w:rsid w:val="007D3F8E"/>
    <w:rsid w:val="007D73E0"/>
    <w:rsid w:val="007E1E66"/>
    <w:rsid w:val="007E4039"/>
    <w:rsid w:val="007E4930"/>
    <w:rsid w:val="007E786A"/>
    <w:rsid w:val="007F2FBB"/>
    <w:rsid w:val="007F3C3F"/>
    <w:rsid w:val="00802DA8"/>
    <w:rsid w:val="00806206"/>
    <w:rsid w:val="00806667"/>
    <w:rsid w:val="00815062"/>
    <w:rsid w:val="008173DF"/>
    <w:rsid w:val="008229CC"/>
    <w:rsid w:val="00825B73"/>
    <w:rsid w:val="00832C21"/>
    <w:rsid w:val="00834F20"/>
    <w:rsid w:val="00834FB3"/>
    <w:rsid w:val="00835834"/>
    <w:rsid w:val="00837001"/>
    <w:rsid w:val="00837F79"/>
    <w:rsid w:val="008429B0"/>
    <w:rsid w:val="00843840"/>
    <w:rsid w:val="00843FDF"/>
    <w:rsid w:val="008505EF"/>
    <w:rsid w:val="00850FA2"/>
    <w:rsid w:val="0085338F"/>
    <w:rsid w:val="008546A2"/>
    <w:rsid w:val="008557D3"/>
    <w:rsid w:val="008564FC"/>
    <w:rsid w:val="00860C7A"/>
    <w:rsid w:val="00865234"/>
    <w:rsid w:val="0087005F"/>
    <w:rsid w:val="00873CD7"/>
    <w:rsid w:val="00881203"/>
    <w:rsid w:val="00883517"/>
    <w:rsid w:val="00885544"/>
    <w:rsid w:val="00893CBB"/>
    <w:rsid w:val="00894F87"/>
    <w:rsid w:val="00896B64"/>
    <w:rsid w:val="008A23D5"/>
    <w:rsid w:val="008B3283"/>
    <w:rsid w:val="008B35EA"/>
    <w:rsid w:val="008C15BC"/>
    <w:rsid w:val="008C3DC0"/>
    <w:rsid w:val="008C45CB"/>
    <w:rsid w:val="008C4BBE"/>
    <w:rsid w:val="008C609B"/>
    <w:rsid w:val="008C7FB6"/>
    <w:rsid w:val="008E1A57"/>
    <w:rsid w:val="008F6035"/>
    <w:rsid w:val="009015C6"/>
    <w:rsid w:val="009056EB"/>
    <w:rsid w:val="00912122"/>
    <w:rsid w:val="00916CC5"/>
    <w:rsid w:val="00916ED2"/>
    <w:rsid w:val="009177F3"/>
    <w:rsid w:val="0092437F"/>
    <w:rsid w:val="00924F73"/>
    <w:rsid w:val="009265C9"/>
    <w:rsid w:val="00927CC6"/>
    <w:rsid w:val="0093096F"/>
    <w:rsid w:val="00931729"/>
    <w:rsid w:val="00932952"/>
    <w:rsid w:val="00941AB5"/>
    <w:rsid w:val="009466D9"/>
    <w:rsid w:val="00950B62"/>
    <w:rsid w:val="00952D14"/>
    <w:rsid w:val="00955357"/>
    <w:rsid w:val="009653B9"/>
    <w:rsid w:val="0097205E"/>
    <w:rsid w:val="00993775"/>
    <w:rsid w:val="0099665A"/>
    <w:rsid w:val="009A002F"/>
    <w:rsid w:val="009A27D6"/>
    <w:rsid w:val="009A5CF8"/>
    <w:rsid w:val="009B0649"/>
    <w:rsid w:val="009B1328"/>
    <w:rsid w:val="009B54C4"/>
    <w:rsid w:val="009B7078"/>
    <w:rsid w:val="009C016B"/>
    <w:rsid w:val="009C1691"/>
    <w:rsid w:val="009C5F28"/>
    <w:rsid w:val="009C6CB7"/>
    <w:rsid w:val="009D1834"/>
    <w:rsid w:val="009E61B2"/>
    <w:rsid w:val="009E630C"/>
    <w:rsid w:val="009F4845"/>
    <w:rsid w:val="009F4EB5"/>
    <w:rsid w:val="009F5688"/>
    <w:rsid w:val="009F6E82"/>
    <w:rsid w:val="00A04224"/>
    <w:rsid w:val="00A13872"/>
    <w:rsid w:val="00A151EC"/>
    <w:rsid w:val="00A163E3"/>
    <w:rsid w:val="00A2033E"/>
    <w:rsid w:val="00A251DF"/>
    <w:rsid w:val="00A27EE5"/>
    <w:rsid w:val="00A51634"/>
    <w:rsid w:val="00A52117"/>
    <w:rsid w:val="00A54039"/>
    <w:rsid w:val="00A603F2"/>
    <w:rsid w:val="00A608CD"/>
    <w:rsid w:val="00A626E9"/>
    <w:rsid w:val="00A636E4"/>
    <w:rsid w:val="00A63EB0"/>
    <w:rsid w:val="00A7151C"/>
    <w:rsid w:val="00A727F1"/>
    <w:rsid w:val="00A7520E"/>
    <w:rsid w:val="00A76C8D"/>
    <w:rsid w:val="00A8456C"/>
    <w:rsid w:val="00A92459"/>
    <w:rsid w:val="00AA043E"/>
    <w:rsid w:val="00AA0771"/>
    <w:rsid w:val="00AC1090"/>
    <w:rsid w:val="00AC15A1"/>
    <w:rsid w:val="00AC1D74"/>
    <w:rsid w:val="00AC313D"/>
    <w:rsid w:val="00AC3236"/>
    <w:rsid w:val="00AC4FB4"/>
    <w:rsid w:val="00AD1D47"/>
    <w:rsid w:val="00AD231E"/>
    <w:rsid w:val="00AE1186"/>
    <w:rsid w:val="00AE35B6"/>
    <w:rsid w:val="00AE4A3C"/>
    <w:rsid w:val="00AE540A"/>
    <w:rsid w:val="00AE5709"/>
    <w:rsid w:val="00AF353E"/>
    <w:rsid w:val="00AF37ED"/>
    <w:rsid w:val="00B06722"/>
    <w:rsid w:val="00B073FF"/>
    <w:rsid w:val="00B11874"/>
    <w:rsid w:val="00B11E3E"/>
    <w:rsid w:val="00B12222"/>
    <w:rsid w:val="00B17834"/>
    <w:rsid w:val="00B20F4B"/>
    <w:rsid w:val="00B21EF9"/>
    <w:rsid w:val="00B24461"/>
    <w:rsid w:val="00B26ECC"/>
    <w:rsid w:val="00B278BA"/>
    <w:rsid w:val="00B36BA2"/>
    <w:rsid w:val="00B37F6B"/>
    <w:rsid w:val="00B42CCE"/>
    <w:rsid w:val="00B4544D"/>
    <w:rsid w:val="00B45AF2"/>
    <w:rsid w:val="00B538CC"/>
    <w:rsid w:val="00B63DD2"/>
    <w:rsid w:val="00B70EC4"/>
    <w:rsid w:val="00B7381D"/>
    <w:rsid w:val="00B75D82"/>
    <w:rsid w:val="00B8536A"/>
    <w:rsid w:val="00B873F5"/>
    <w:rsid w:val="00B905C7"/>
    <w:rsid w:val="00B9678B"/>
    <w:rsid w:val="00B97722"/>
    <w:rsid w:val="00BA33D4"/>
    <w:rsid w:val="00BA5E33"/>
    <w:rsid w:val="00BB02C5"/>
    <w:rsid w:val="00BB1C90"/>
    <w:rsid w:val="00BB2364"/>
    <w:rsid w:val="00BC091E"/>
    <w:rsid w:val="00BC2C1C"/>
    <w:rsid w:val="00BC466E"/>
    <w:rsid w:val="00BC51E1"/>
    <w:rsid w:val="00BD190F"/>
    <w:rsid w:val="00BD31F0"/>
    <w:rsid w:val="00BD359B"/>
    <w:rsid w:val="00BE517E"/>
    <w:rsid w:val="00BE56E2"/>
    <w:rsid w:val="00BF06B9"/>
    <w:rsid w:val="00BF1304"/>
    <w:rsid w:val="00BF1DE0"/>
    <w:rsid w:val="00BF258F"/>
    <w:rsid w:val="00BF4D6C"/>
    <w:rsid w:val="00C05F09"/>
    <w:rsid w:val="00C17171"/>
    <w:rsid w:val="00C21051"/>
    <w:rsid w:val="00C269B7"/>
    <w:rsid w:val="00C30F67"/>
    <w:rsid w:val="00C35F6D"/>
    <w:rsid w:val="00C41D44"/>
    <w:rsid w:val="00C42B52"/>
    <w:rsid w:val="00C5412D"/>
    <w:rsid w:val="00C565BF"/>
    <w:rsid w:val="00C60A07"/>
    <w:rsid w:val="00C60F5C"/>
    <w:rsid w:val="00C620E7"/>
    <w:rsid w:val="00C65067"/>
    <w:rsid w:val="00C65A9F"/>
    <w:rsid w:val="00C67559"/>
    <w:rsid w:val="00C752CD"/>
    <w:rsid w:val="00C814FE"/>
    <w:rsid w:val="00C81ADE"/>
    <w:rsid w:val="00C86161"/>
    <w:rsid w:val="00C94F66"/>
    <w:rsid w:val="00CA00B3"/>
    <w:rsid w:val="00CA081E"/>
    <w:rsid w:val="00CA32C2"/>
    <w:rsid w:val="00CA483B"/>
    <w:rsid w:val="00CA5C39"/>
    <w:rsid w:val="00CB51EF"/>
    <w:rsid w:val="00CB5793"/>
    <w:rsid w:val="00CB6680"/>
    <w:rsid w:val="00CC0C30"/>
    <w:rsid w:val="00CC4CBF"/>
    <w:rsid w:val="00CD08DA"/>
    <w:rsid w:val="00CD1732"/>
    <w:rsid w:val="00CD7019"/>
    <w:rsid w:val="00CE284F"/>
    <w:rsid w:val="00CE6FB6"/>
    <w:rsid w:val="00CF0007"/>
    <w:rsid w:val="00CF035D"/>
    <w:rsid w:val="00CF2314"/>
    <w:rsid w:val="00CF2570"/>
    <w:rsid w:val="00CF4075"/>
    <w:rsid w:val="00D04D47"/>
    <w:rsid w:val="00D06077"/>
    <w:rsid w:val="00D1077C"/>
    <w:rsid w:val="00D14444"/>
    <w:rsid w:val="00D176B6"/>
    <w:rsid w:val="00D2107C"/>
    <w:rsid w:val="00D22452"/>
    <w:rsid w:val="00D241CB"/>
    <w:rsid w:val="00D27BA5"/>
    <w:rsid w:val="00D31CDB"/>
    <w:rsid w:val="00D342E6"/>
    <w:rsid w:val="00D35091"/>
    <w:rsid w:val="00D4078B"/>
    <w:rsid w:val="00D44B67"/>
    <w:rsid w:val="00D52F74"/>
    <w:rsid w:val="00D5668A"/>
    <w:rsid w:val="00D65167"/>
    <w:rsid w:val="00D70C9C"/>
    <w:rsid w:val="00D76570"/>
    <w:rsid w:val="00D8514E"/>
    <w:rsid w:val="00D85DB7"/>
    <w:rsid w:val="00D94C05"/>
    <w:rsid w:val="00D95FF4"/>
    <w:rsid w:val="00D977FC"/>
    <w:rsid w:val="00D97AFF"/>
    <w:rsid w:val="00DA048A"/>
    <w:rsid w:val="00DA7E40"/>
    <w:rsid w:val="00DB1647"/>
    <w:rsid w:val="00DB5A0F"/>
    <w:rsid w:val="00DB6D47"/>
    <w:rsid w:val="00DC149D"/>
    <w:rsid w:val="00DC4841"/>
    <w:rsid w:val="00DC4C10"/>
    <w:rsid w:val="00DD0EA2"/>
    <w:rsid w:val="00DD213C"/>
    <w:rsid w:val="00DD2DE8"/>
    <w:rsid w:val="00DD613B"/>
    <w:rsid w:val="00DD63F7"/>
    <w:rsid w:val="00DE3532"/>
    <w:rsid w:val="00DF2AFA"/>
    <w:rsid w:val="00DF60F5"/>
    <w:rsid w:val="00E00BEF"/>
    <w:rsid w:val="00E03277"/>
    <w:rsid w:val="00E059F1"/>
    <w:rsid w:val="00E06159"/>
    <w:rsid w:val="00E13A7F"/>
    <w:rsid w:val="00E14C4C"/>
    <w:rsid w:val="00E16CB7"/>
    <w:rsid w:val="00E173EB"/>
    <w:rsid w:val="00E206BE"/>
    <w:rsid w:val="00E22122"/>
    <w:rsid w:val="00E23BA7"/>
    <w:rsid w:val="00E2688D"/>
    <w:rsid w:val="00E274BB"/>
    <w:rsid w:val="00E30266"/>
    <w:rsid w:val="00E30393"/>
    <w:rsid w:val="00E34809"/>
    <w:rsid w:val="00E3543C"/>
    <w:rsid w:val="00E3578C"/>
    <w:rsid w:val="00E43F37"/>
    <w:rsid w:val="00E451DD"/>
    <w:rsid w:val="00E45F8B"/>
    <w:rsid w:val="00E4784D"/>
    <w:rsid w:val="00E50E1A"/>
    <w:rsid w:val="00E52AF3"/>
    <w:rsid w:val="00E54411"/>
    <w:rsid w:val="00E60B3F"/>
    <w:rsid w:val="00E6412B"/>
    <w:rsid w:val="00E748FD"/>
    <w:rsid w:val="00E755F7"/>
    <w:rsid w:val="00E80352"/>
    <w:rsid w:val="00E812F4"/>
    <w:rsid w:val="00E81672"/>
    <w:rsid w:val="00E9246A"/>
    <w:rsid w:val="00E942A2"/>
    <w:rsid w:val="00E95476"/>
    <w:rsid w:val="00E96915"/>
    <w:rsid w:val="00E97BD6"/>
    <w:rsid w:val="00EA4B4E"/>
    <w:rsid w:val="00ED3CD6"/>
    <w:rsid w:val="00EE017E"/>
    <w:rsid w:val="00EE2D89"/>
    <w:rsid w:val="00EE30A1"/>
    <w:rsid w:val="00EE522A"/>
    <w:rsid w:val="00EF24EB"/>
    <w:rsid w:val="00EF3B61"/>
    <w:rsid w:val="00F010AD"/>
    <w:rsid w:val="00F06F5A"/>
    <w:rsid w:val="00F070AC"/>
    <w:rsid w:val="00F07C7A"/>
    <w:rsid w:val="00F07C9F"/>
    <w:rsid w:val="00F131C4"/>
    <w:rsid w:val="00F17234"/>
    <w:rsid w:val="00F17463"/>
    <w:rsid w:val="00F242B8"/>
    <w:rsid w:val="00F2480E"/>
    <w:rsid w:val="00F253A7"/>
    <w:rsid w:val="00F2578B"/>
    <w:rsid w:val="00F27BFF"/>
    <w:rsid w:val="00F31750"/>
    <w:rsid w:val="00F35328"/>
    <w:rsid w:val="00F42F8F"/>
    <w:rsid w:val="00F44386"/>
    <w:rsid w:val="00F46091"/>
    <w:rsid w:val="00F46443"/>
    <w:rsid w:val="00F46966"/>
    <w:rsid w:val="00F56CA8"/>
    <w:rsid w:val="00F612A7"/>
    <w:rsid w:val="00F626BF"/>
    <w:rsid w:val="00F676BD"/>
    <w:rsid w:val="00F70765"/>
    <w:rsid w:val="00F70FED"/>
    <w:rsid w:val="00F729C1"/>
    <w:rsid w:val="00F72DC5"/>
    <w:rsid w:val="00F75F39"/>
    <w:rsid w:val="00F76DE6"/>
    <w:rsid w:val="00F82D22"/>
    <w:rsid w:val="00F861E8"/>
    <w:rsid w:val="00F90900"/>
    <w:rsid w:val="00F959A7"/>
    <w:rsid w:val="00FA1DCC"/>
    <w:rsid w:val="00FA606F"/>
    <w:rsid w:val="00FA60A8"/>
    <w:rsid w:val="00FB256B"/>
    <w:rsid w:val="00FB3C38"/>
    <w:rsid w:val="00FD0413"/>
    <w:rsid w:val="00FD3161"/>
    <w:rsid w:val="00FD5271"/>
    <w:rsid w:val="00FD7473"/>
    <w:rsid w:val="00FD7617"/>
    <w:rsid w:val="00FE18E6"/>
    <w:rsid w:val="00FE361E"/>
    <w:rsid w:val="00FE3C2D"/>
    <w:rsid w:val="00FE3C7E"/>
    <w:rsid w:val="00FE5588"/>
    <w:rsid w:val="00FF0327"/>
    <w:rsid w:val="00FF4EB9"/>
    <w:rsid w:val="00FF584E"/>
    <w:rsid w:val="00FF5E2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0C46D26"/>
  <w15:chartTrackingRefBased/>
  <w15:docId w15:val="{998ADD84-ADB7-47E6-B905-CCF385E7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4B"/>
    <w:pPr>
      <w:spacing w:before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6579"/>
    <w:pPr>
      <w:numPr>
        <w:numId w:val="33"/>
      </w:numPr>
      <w:tabs>
        <w:tab w:val="clear" w:pos="1080"/>
        <w:tab w:val="num" w:pos="993"/>
      </w:tabs>
      <w:spacing w:before="240" w:after="240"/>
      <w:ind w:left="567" w:hanging="567"/>
      <w:jc w:val="left"/>
      <w:outlineLvl w:val="0"/>
    </w:pPr>
    <w:rPr>
      <w:rFonts w:ascii="Arial Black" w:hAnsi="Arial Black"/>
      <w:bCs/>
      <w:color w:val="333333"/>
      <w:sz w:val="36"/>
      <w:szCs w:val="32"/>
      <w:lang w:eastAsia="en-GB"/>
    </w:rPr>
  </w:style>
  <w:style w:type="paragraph" w:styleId="Heading20">
    <w:name w:val="heading 2"/>
    <w:basedOn w:val="Normal"/>
    <w:next w:val="Normal"/>
    <w:qFormat/>
    <w:rsid w:val="00B278BA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F3C3F"/>
    <w:pPr>
      <w:keepNext/>
      <w:numPr>
        <w:ilvl w:val="2"/>
        <w:numId w:val="8"/>
      </w:numPr>
      <w:spacing w:before="240" w:after="60"/>
      <w:jc w:val="left"/>
      <w:outlineLvl w:val="2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</w:tabs>
      <w:spacing w:line="280" w:lineRule="atLeast"/>
      <w:ind w:left="851"/>
      <w:outlineLvl w:val="3"/>
    </w:pPr>
    <w:rPr>
      <w:rFonts w:ascii="Century Schoolbook" w:hAnsi="Century Schoolbook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rFonts w:ascii="Century Schoolbook" w:hAnsi="Century Schoolbook"/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outlineLvl w:val="5"/>
    </w:pPr>
    <w:rPr>
      <w:rFonts w:ascii="Century Schoolbook" w:hAnsi="Century Schoolbook"/>
      <w:b/>
      <w:i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280" w:lineRule="atLeast"/>
      <w:ind w:left="851"/>
      <w:outlineLvl w:val="6"/>
    </w:pPr>
    <w:rPr>
      <w:rFonts w:ascii="Century Schoolbook" w:hAnsi="Century Schoolbook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left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GB" w:eastAsia="en-U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  <w:pPr>
      <w:spacing w:before="240" w:after="120"/>
    </w:pPr>
  </w:style>
  <w:style w:type="paragraph" w:styleId="TOC2">
    <w:name w:val="toc 2"/>
    <w:basedOn w:val="Normal"/>
    <w:next w:val="Normal"/>
    <w:autoRedefine/>
    <w:semiHidden/>
    <w:pPr>
      <w:spacing w:before="240" w:after="120"/>
      <w:ind w:left="238"/>
    </w:pPr>
  </w:style>
  <w:style w:type="paragraph" w:styleId="TOC3">
    <w:name w:val="toc 3"/>
    <w:basedOn w:val="Normal"/>
    <w:next w:val="Normal"/>
    <w:autoRedefine/>
    <w:semiHidden/>
    <w:pPr>
      <w:spacing w:before="240" w:after="120"/>
      <w:ind w:left="482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aliases w:val="header odd,header"/>
    <w:basedOn w:val="Normal"/>
    <w:link w:val="HeaderChar"/>
    <w:rsid w:val="00556579"/>
    <w:pPr>
      <w:tabs>
        <w:tab w:val="right" w:pos="9072"/>
        <w:tab w:val="right" w:pos="14601"/>
      </w:tabs>
      <w:jc w:val="left"/>
    </w:pPr>
    <w:rPr>
      <w:rFonts w:ascii="Arial" w:hAnsi="Arial" w:cs="Arial"/>
      <w:sz w:val="14"/>
      <w:szCs w:val="1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851"/>
      </w:tabs>
      <w:spacing w:line="280" w:lineRule="atLeast"/>
      <w:ind w:left="851" w:hanging="851"/>
    </w:pPr>
    <w:rPr>
      <w:rFonts w:ascii="Century Schoolbook" w:hAnsi="Century Schoolbook"/>
      <w:sz w:val="20"/>
    </w:rPr>
  </w:style>
  <w:style w:type="paragraph" w:styleId="BodyTextIndent2">
    <w:name w:val="Body Text Indent 2"/>
    <w:basedOn w:val="Normal"/>
    <w:pPr>
      <w:spacing w:line="280" w:lineRule="atLeast"/>
      <w:ind w:left="851"/>
    </w:pPr>
    <w:rPr>
      <w:rFonts w:ascii="Century Schoolbook" w:hAnsi="Century Schoolbook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7F3C3F"/>
    <w:pPr>
      <w:spacing w:before="40" w:after="40"/>
      <w:jc w:val="left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tabs>
        <w:tab w:val="left" w:pos="709"/>
      </w:tabs>
      <w:ind w:left="709"/>
    </w:pPr>
  </w:style>
  <w:style w:type="paragraph" w:styleId="BodyText2">
    <w:name w:val="Body Text 2"/>
    <w:basedOn w:val="Normal"/>
    <w:pPr>
      <w:jc w:val="left"/>
    </w:pPr>
    <w:rPr>
      <w:sz w:val="23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rPr>
      <w:rFonts w:ascii="Arial" w:hAnsi="Arial"/>
      <w:b/>
    </w:rPr>
  </w:style>
  <w:style w:type="paragraph" w:styleId="BodyText3">
    <w:name w:val="Body Text 3"/>
    <w:basedOn w:val="Normal"/>
    <w:pPr>
      <w:jc w:val="left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D4B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242B8"/>
    <w:pPr>
      <w:spacing w:before="100" w:beforeAutospacing="1" w:after="100" w:afterAutospacing="1"/>
      <w:jc w:val="left"/>
    </w:pPr>
    <w:rPr>
      <w:szCs w:val="24"/>
      <w:lang w:val="en-AU" w:eastAsia="en-AU"/>
    </w:rPr>
  </w:style>
  <w:style w:type="character" w:customStyle="1" w:styleId="StyleVerdana8pt">
    <w:name w:val="Style Verdana 8 pt"/>
    <w:rsid w:val="00377A16"/>
    <w:rPr>
      <w:rFonts w:ascii="Verdana" w:hAnsi="Verdana"/>
      <w:sz w:val="20"/>
    </w:rPr>
  </w:style>
  <w:style w:type="character" w:customStyle="1" w:styleId="StyleHeading3LatinVerdanaChar">
    <w:name w:val="Style Heading 3 + (Latin) Verdana Char"/>
    <w:rsid w:val="006B1E05"/>
    <w:rPr>
      <w:rFonts w:ascii="Verdana" w:eastAsia="Batang" w:hAnsi="Verdana" w:cs="Arial"/>
      <w:bCs/>
      <w:sz w:val="18"/>
      <w:lang w:val="en-AU" w:eastAsia="en-AU" w:bidi="ar-SA"/>
    </w:rPr>
  </w:style>
  <w:style w:type="paragraph" w:customStyle="1" w:styleId="StyleHeading2Arial10ptBefore0ptAfter0pt">
    <w:name w:val="Style Heading 2 + Arial 10 pt Before:  0 pt After:  0 pt"/>
    <w:basedOn w:val="Heading20"/>
    <w:rsid w:val="007F3C3F"/>
    <w:pPr>
      <w:numPr>
        <w:ilvl w:val="1"/>
        <w:numId w:val="8"/>
      </w:numPr>
      <w:spacing w:before="0" w:after="0"/>
    </w:pPr>
    <w:rPr>
      <w:rFonts w:ascii="Arial" w:hAnsi="Arial"/>
      <w:bCs/>
      <w:sz w:val="20"/>
    </w:rPr>
  </w:style>
  <w:style w:type="paragraph" w:customStyle="1" w:styleId="TableTitle">
    <w:name w:val="_Table Title"/>
    <w:basedOn w:val="Normal"/>
    <w:link w:val="TableTitleChar"/>
    <w:rsid w:val="007F3C3F"/>
    <w:pPr>
      <w:spacing w:before="60" w:after="60"/>
      <w:jc w:val="left"/>
    </w:pPr>
    <w:rPr>
      <w:rFonts w:ascii="Verdana" w:hAnsi="Verdana"/>
      <w:b/>
      <w:bCs/>
      <w:color w:val="333333"/>
      <w:sz w:val="18"/>
      <w:szCs w:val="19"/>
      <w:lang w:val="en-GB" w:eastAsia="en-GB"/>
    </w:rPr>
  </w:style>
  <w:style w:type="paragraph" w:customStyle="1" w:styleId="Text">
    <w:name w:val="_Text"/>
    <w:basedOn w:val="Normal"/>
    <w:link w:val="TextCharChar"/>
    <w:rsid w:val="00694D2B"/>
    <w:pPr>
      <w:spacing w:before="60" w:after="120"/>
      <w:jc w:val="left"/>
    </w:pPr>
    <w:rPr>
      <w:rFonts w:ascii="Verdana" w:hAnsi="Verdana"/>
      <w:color w:val="333333"/>
      <w:sz w:val="19"/>
      <w:szCs w:val="19"/>
      <w:lang w:val="en-GB" w:eastAsia="en-GB"/>
    </w:rPr>
  </w:style>
  <w:style w:type="paragraph" w:customStyle="1" w:styleId="Line">
    <w:name w:val="_Line"/>
    <w:basedOn w:val="Normal"/>
    <w:next w:val="Text"/>
    <w:rsid w:val="00694D2B"/>
    <w:pPr>
      <w:pBdr>
        <w:top w:val="single" w:sz="4" w:space="0" w:color="999999"/>
      </w:pBdr>
      <w:spacing w:before="240" w:after="120"/>
      <w:jc w:val="left"/>
    </w:pPr>
    <w:rPr>
      <w:rFonts w:ascii="Verdana" w:hAnsi="Verdana"/>
      <w:color w:val="333333"/>
      <w:sz w:val="18"/>
      <w:szCs w:val="19"/>
      <w:lang w:val="en-GB" w:eastAsia="en-GB"/>
    </w:rPr>
  </w:style>
  <w:style w:type="paragraph" w:customStyle="1" w:styleId="Heading2">
    <w:name w:val="_Heading 2"/>
    <w:basedOn w:val="Normal"/>
    <w:next w:val="Text"/>
    <w:link w:val="Heading2CharChar"/>
    <w:rsid w:val="00057987"/>
    <w:pPr>
      <w:numPr>
        <w:ilvl w:val="1"/>
        <w:numId w:val="24"/>
      </w:numPr>
      <w:tabs>
        <w:tab w:val="clear" w:pos="2040"/>
        <w:tab w:val="left" w:pos="993"/>
      </w:tabs>
      <w:spacing w:after="120"/>
      <w:ind w:left="993" w:hanging="993"/>
      <w:jc w:val="left"/>
      <w:outlineLvl w:val="1"/>
    </w:pPr>
    <w:rPr>
      <w:rFonts w:ascii="Arial" w:hAnsi="Arial"/>
      <w:b/>
      <w:color w:val="333333"/>
      <w:szCs w:val="24"/>
      <w:lang w:eastAsia="en-GB"/>
    </w:rPr>
  </w:style>
  <w:style w:type="paragraph" w:customStyle="1" w:styleId="StyletabletextnumberingBefore3ptAfter3pt">
    <w:name w:val="Style _table text numbering + Before:  3 pt After:  3 pt"/>
    <w:basedOn w:val="tabletextnumbering"/>
    <w:rsid w:val="00556579"/>
    <w:pPr>
      <w:spacing w:before="60" w:after="60"/>
    </w:pPr>
    <w:rPr>
      <w:rFonts w:ascii="Arial" w:hAnsi="Arial"/>
      <w:sz w:val="20"/>
      <w:szCs w:val="20"/>
    </w:rPr>
  </w:style>
  <w:style w:type="paragraph" w:customStyle="1" w:styleId="tabletextnumbering">
    <w:name w:val="_table text numbering"/>
    <w:next w:val="Normal"/>
    <w:link w:val="tabletextnumberingCharChar"/>
    <w:rsid w:val="00694D2B"/>
    <w:pPr>
      <w:numPr>
        <w:ilvl w:val="2"/>
        <w:numId w:val="24"/>
      </w:numPr>
      <w:spacing w:before="120" w:after="120"/>
      <w:outlineLvl w:val="2"/>
    </w:pPr>
    <w:rPr>
      <w:rFonts w:ascii="Verdana" w:hAnsi="Verdana"/>
      <w:color w:val="000000"/>
      <w:sz w:val="18"/>
      <w:szCs w:val="22"/>
      <w:lang w:val="en-GB" w:eastAsia="en-GB"/>
    </w:rPr>
  </w:style>
  <w:style w:type="character" w:customStyle="1" w:styleId="TextCharChar">
    <w:name w:val="_Text Char Char"/>
    <w:link w:val="Text"/>
    <w:locked/>
    <w:rsid w:val="00694D2B"/>
    <w:rPr>
      <w:rFonts w:ascii="Verdana" w:hAnsi="Verdana"/>
      <w:color w:val="333333"/>
      <w:sz w:val="19"/>
      <w:szCs w:val="19"/>
      <w:lang w:val="en-GB" w:eastAsia="en-GB" w:bidi="ar-SA"/>
    </w:rPr>
  </w:style>
  <w:style w:type="character" w:customStyle="1" w:styleId="Heading2CharChar">
    <w:name w:val="_Heading 2 Char Char"/>
    <w:link w:val="Heading2"/>
    <w:locked/>
    <w:rsid w:val="00057987"/>
    <w:rPr>
      <w:rFonts w:ascii="Arial" w:hAnsi="Arial"/>
      <w:b/>
      <w:color w:val="333333"/>
      <w:sz w:val="24"/>
      <w:szCs w:val="24"/>
      <w:lang w:eastAsia="en-GB"/>
    </w:rPr>
  </w:style>
  <w:style w:type="character" w:customStyle="1" w:styleId="TableTitleChar">
    <w:name w:val="_Table Title Char"/>
    <w:link w:val="TableTitle"/>
    <w:locked/>
    <w:rsid w:val="00694D2B"/>
    <w:rPr>
      <w:rFonts w:ascii="Verdana" w:hAnsi="Verdana"/>
      <w:b/>
      <w:bCs/>
      <w:color w:val="333333"/>
      <w:sz w:val="18"/>
      <w:szCs w:val="19"/>
      <w:lang w:val="en-GB" w:eastAsia="en-GB" w:bidi="ar-SA"/>
    </w:rPr>
  </w:style>
  <w:style w:type="paragraph" w:customStyle="1" w:styleId="TableText">
    <w:name w:val="_Table Text"/>
    <w:basedOn w:val="Text"/>
    <w:link w:val="TableTextChar"/>
    <w:rsid w:val="00556579"/>
    <w:pPr>
      <w:spacing w:after="60"/>
    </w:pPr>
    <w:rPr>
      <w:rFonts w:ascii="Arial" w:hAnsi="Arial"/>
      <w:sz w:val="20"/>
    </w:rPr>
  </w:style>
  <w:style w:type="character" w:customStyle="1" w:styleId="TableTextChar">
    <w:name w:val="_Table Text Char"/>
    <w:basedOn w:val="TextCharChar"/>
    <w:link w:val="TableText"/>
    <w:locked/>
    <w:rsid w:val="00556579"/>
    <w:rPr>
      <w:rFonts w:ascii="Arial" w:hAnsi="Arial"/>
      <w:color w:val="333333"/>
      <w:sz w:val="19"/>
      <w:szCs w:val="19"/>
      <w:lang w:val="en-GB" w:eastAsia="en-GB" w:bidi="ar-SA"/>
    </w:rPr>
  </w:style>
  <w:style w:type="character" w:customStyle="1" w:styleId="tabletextnumberingCharChar">
    <w:name w:val="_table text numbering Char Char"/>
    <w:link w:val="tabletextnumbering"/>
    <w:locked/>
    <w:rsid w:val="00694D2B"/>
    <w:rPr>
      <w:rFonts w:ascii="Verdana" w:hAnsi="Verdana"/>
      <w:color w:val="000000"/>
      <w:sz w:val="18"/>
      <w:szCs w:val="22"/>
      <w:lang w:val="en-GB" w:eastAsia="en-GB" w:bidi="ar-SA"/>
    </w:rPr>
  </w:style>
  <w:style w:type="character" w:customStyle="1" w:styleId="HeaderChar">
    <w:name w:val="Header Char"/>
    <w:aliases w:val="header odd Char,header Char"/>
    <w:link w:val="Header"/>
    <w:locked/>
    <w:rsid w:val="00556579"/>
    <w:rPr>
      <w:rFonts w:ascii="Arial" w:hAnsi="Arial" w:cs="Arial"/>
      <w:sz w:val="14"/>
      <w:szCs w:val="14"/>
      <w:lang w:eastAsia="en-US"/>
    </w:rPr>
  </w:style>
  <w:style w:type="paragraph" w:customStyle="1" w:styleId="FooterLine">
    <w:name w:val="_Footer Line"/>
    <w:basedOn w:val="Normal"/>
    <w:rsid w:val="00CB5793"/>
    <w:pPr>
      <w:pBdr>
        <w:top w:val="single" w:sz="4" w:space="8" w:color="333333"/>
      </w:pBdr>
      <w:tabs>
        <w:tab w:val="center" w:pos="4502"/>
        <w:tab w:val="right" w:pos="9299"/>
      </w:tabs>
      <w:spacing w:before="0"/>
      <w:jc w:val="left"/>
    </w:pPr>
    <w:rPr>
      <w:rFonts w:ascii="Arial" w:hAnsi="Arial"/>
      <w:color w:val="333333"/>
      <w:sz w:val="14"/>
      <w:szCs w:val="19"/>
      <w:lang w:val="en-GB" w:eastAsia="en-GB"/>
    </w:rPr>
  </w:style>
  <w:style w:type="paragraph" w:customStyle="1" w:styleId="TableHeader">
    <w:name w:val="_Table Header"/>
    <w:basedOn w:val="Normal"/>
    <w:next w:val="Normal"/>
    <w:rsid w:val="00C21051"/>
    <w:pPr>
      <w:widowControl w:val="0"/>
      <w:spacing w:before="60" w:after="60"/>
      <w:jc w:val="left"/>
    </w:pPr>
    <w:rPr>
      <w:rFonts w:ascii="Arial" w:hAnsi="Arial"/>
      <w:b/>
      <w:bCs/>
      <w:color w:val="333333"/>
      <w:sz w:val="20"/>
      <w:szCs w:val="26"/>
    </w:rPr>
  </w:style>
  <w:style w:type="paragraph" w:customStyle="1" w:styleId="Heading1NN">
    <w:name w:val="_Heading 1 NN"/>
    <w:basedOn w:val="Normal"/>
    <w:next w:val="Line"/>
    <w:link w:val="Heading1NNChar"/>
    <w:rsid w:val="009A27D6"/>
    <w:pPr>
      <w:spacing w:before="240" w:after="240"/>
      <w:jc w:val="left"/>
    </w:pPr>
    <w:rPr>
      <w:rFonts w:ascii="Palatino Linotype" w:hAnsi="Palatino Linotype"/>
      <w:color w:val="333333"/>
      <w:sz w:val="36"/>
      <w:szCs w:val="19"/>
      <w:lang w:val="en-GB" w:eastAsia="en-GB"/>
    </w:rPr>
  </w:style>
  <w:style w:type="paragraph" w:customStyle="1" w:styleId="Heading2NNTOC">
    <w:name w:val="_Heading 2 NN TOC"/>
    <w:basedOn w:val="Normal"/>
    <w:next w:val="Text"/>
    <w:rsid w:val="009A27D6"/>
    <w:pPr>
      <w:spacing w:after="120"/>
      <w:jc w:val="left"/>
      <w:outlineLvl w:val="1"/>
    </w:pPr>
    <w:rPr>
      <w:rFonts w:ascii="Arial" w:hAnsi="Arial"/>
      <w:b/>
      <w:color w:val="000000"/>
      <w:szCs w:val="19"/>
      <w:lang w:val="en-GB" w:eastAsia="en-GB"/>
    </w:rPr>
  </w:style>
  <w:style w:type="character" w:customStyle="1" w:styleId="Heading1NNChar">
    <w:name w:val="_Heading 1 NN Char"/>
    <w:link w:val="Heading1NN"/>
    <w:locked/>
    <w:rsid w:val="009A27D6"/>
    <w:rPr>
      <w:rFonts w:ascii="Palatino Linotype" w:hAnsi="Palatino Linotype"/>
      <w:color w:val="333333"/>
      <w:sz w:val="36"/>
      <w:szCs w:val="19"/>
      <w:lang w:val="en-GB" w:eastAsia="en-GB" w:bidi="ar-SA"/>
    </w:rPr>
  </w:style>
  <w:style w:type="character" w:customStyle="1" w:styleId="Heading7Char">
    <w:name w:val="Heading 7 Char"/>
    <w:link w:val="Heading7"/>
    <w:semiHidden/>
    <w:locked/>
    <w:rsid w:val="000A654E"/>
    <w:rPr>
      <w:rFonts w:ascii="Century Schoolbook" w:hAnsi="Century Schoolbook"/>
      <w:b/>
      <w:lang w:val="en-NZ" w:eastAsia="en-US" w:bidi="ar-SA"/>
    </w:rPr>
  </w:style>
  <w:style w:type="character" w:customStyle="1" w:styleId="Heading8Char">
    <w:name w:val="Heading 8 Char"/>
    <w:link w:val="Heading8"/>
    <w:semiHidden/>
    <w:locked/>
    <w:rsid w:val="000A654E"/>
    <w:rPr>
      <w:rFonts w:ascii="Arial" w:hAnsi="Arial"/>
      <w:b/>
      <w:sz w:val="22"/>
      <w:lang w:val="en-NZ" w:eastAsia="en-US" w:bidi="ar-SA"/>
    </w:rPr>
  </w:style>
  <w:style w:type="character" w:customStyle="1" w:styleId="Heading9Char">
    <w:name w:val="Heading 9 Char"/>
    <w:link w:val="Heading9"/>
    <w:semiHidden/>
    <w:locked/>
    <w:rsid w:val="000A654E"/>
    <w:rPr>
      <w:b/>
      <w:i/>
      <w:sz w:val="24"/>
      <w:lang w:val="en-NZ" w:eastAsia="en-US" w:bidi="ar-SA"/>
    </w:rPr>
  </w:style>
  <w:style w:type="paragraph" w:customStyle="1" w:styleId="TableTextBullet">
    <w:name w:val="Table Text Bullet"/>
    <w:basedOn w:val="Normal"/>
    <w:rsid w:val="000A654E"/>
    <w:pPr>
      <w:numPr>
        <w:numId w:val="27"/>
      </w:numPr>
      <w:spacing w:before="60" w:after="60"/>
      <w:jc w:val="left"/>
      <w:outlineLvl w:val="3"/>
    </w:pPr>
    <w:rPr>
      <w:rFonts w:ascii="Arial" w:hAnsi="Arial"/>
      <w:bCs/>
      <w:sz w:val="20"/>
    </w:rPr>
  </w:style>
  <w:style w:type="character" w:customStyle="1" w:styleId="ms-profilevalue1">
    <w:name w:val="ms-profilevalue1"/>
    <w:rsid w:val="000A654E"/>
    <w:rPr>
      <w:color w:val="4C4C4C"/>
    </w:rPr>
  </w:style>
  <w:style w:type="paragraph" w:customStyle="1" w:styleId="logoTSC">
    <w:name w:val="_logo TSC"/>
    <w:basedOn w:val="Text"/>
    <w:rsid w:val="00B7381D"/>
    <w:pPr>
      <w:jc w:val="right"/>
    </w:pPr>
    <w:rPr>
      <w:b/>
      <w:smallCaps/>
      <w:color w:val="000000"/>
      <w:sz w:val="20"/>
      <w:szCs w:val="20"/>
    </w:rPr>
  </w:style>
  <w:style w:type="paragraph" w:customStyle="1" w:styleId="TitleNN">
    <w:name w:val="_Title NN"/>
    <w:basedOn w:val="Normal"/>
    <w:next w:val="Text"/>
    <w:link w:val="TitleNNChar"/>
    <w:rsid w:val="00B7381D"/>
    <w:pPr>
      <w:spacing w:after="240"/>
      <w:ind w:left="720" w:right="658"/>
      <w:jc w:val="left"/>
    </w:pPr>
    <w:rPr>
      <w:rFonts w:ascii="Palatino Linotype" w:hAnsi="Palatino Linotype"/>
      <w:color w:val="333333"/>
      <w:sz w:val="36"/>
      <w:szCs w:val="19"/>
      <w:lang w:val="en-GB" w:eastAsia="en-GB"/>
    </w:rPr>
  </w:style>
  <w:style w:type="paragraph" w:customStyle="1" w:styleId="TitleBoldNN">
    <w:name w:val="_Title Bold NN"/>
    <w:basedOn w:val="TitleNN"/>
    <w:next w:val="Text"/>
    <w:rsid w:val="00490581"/>
    <w:pPr>
      <w:spacing w:after="0"/>
      <w:ind w:left="0" w:right="0"/>
      <w:jc w:val="center"/>
    </w:pPr>
    <w:rPr>
      <w:rFonts w:ascii="Verdana" w:hAnsi="Verdana"/>
      <w:b/>
      <w:bCs/>
      <w:color w:val="auto"/>
      <w:sz w:val="52"/>
    </w:rPr>
  </w:style>
  <w:style w:type="character" w:customStyle="1" w:styleId="TitleNNChar">
    <w:name w:val="_Title NN Char"/>
    <w:link w:val="TitleNN"/>
    <w:locked/>
    <w:rsid w:val="00B7381D"/>
    <w:rPr>
      <w:rFonts w:ascii="Palatino Linotype" w:hAnsi="Palatino Linotype"/>
      <w:color w:val="333333"/>
      <w:sz w:val="36"/>
      <w:szCs w:val="19"/>
      <w:lang w:val="en-GB" w:eastAsia="en-GB" w:bidi="ar-SA"/>
    </w:rPr>
  </w:style>
  <w:style w:type="paragraph" w:customStyle="1" w:styleId="PTCNum">
    <w:name w:val="PTCNum"/>
    <w:basedOn w:val="Normal"/>
    <w:next w:val="Normal"/>
    <w:rsid w:val="000F56A7"/>
    <w:pPr>
      <w:jc w:val="center"/>
    </w:pPr>
    <w:rPr>
      <w:rFonts w:ascii="Verdana" w:hAnsi="Verdana"/>
      <w:sz w:val="52"/>
    </w:rPr>
  </w:style>
  <w:style w:type="paragraph" w:customStyle="1" w:styleId="PTCDate">
    <w:name w:val="PTCDate"/>
    <w:basedOn w:val="PTCNum"/>
    <w:rsid w:val="000F56A7"/>
    <w:rPr>
      <w:szCs w:val="52"/>
    </w:rPr>
  </w:style>
  <w:style w:type="paragraph" w:customStyle="1" w:styleId="DocNum">
    <w:name w:val="DocNum"/>
    <w:basedOn w:val="Normal"/>
    <w:rsid w:val="0043532B"/>
    <w:pPr>
      <w:spacing w:before="60" w:after="60"/>
      <w:jc w:val="left"/>
    </w:pPr>
    <w:rPr>
      <w:rFonts w:ascii="Arial" w:hAnsi="Arial" w:cs="Arial"/>
      <w:color w:val="808080"/>
      <w:sz w:val="18"/>
      <w:szCs w:val="18"/>
    </w:rPr>
  </w:style>
  <w:style w:type="paragraph" w:customStyle="1" w:styleId="DocDate">
    <w:name w:val="DocDate"/>
    <w:basedOn w:val="Normal"/>
    <w:rsid w:val="000F56A7"/>
    <w:pPr>
      <w:jc w:val="left"/>
    </w:pPr>
    <w:rPr>
      <w:rFonts w:ascii="Verdana" w:hAnsi="Verdana"/>
      <w:color w:val="808080"/>
      <w:sz w:val="19"/>
      <w:szCs w:val="16"/>
    </w:rPr>
  </w:style>
  <w:style w:type="paragraph" w:customStyle="1" w:styleId="DocVerNum">
    <w:name w:val="DocVerNum"/>
    <w:basedOn w:val="Normal"/>
    <w:rsid w:val="0043532B"/>
    <w:pPr>
      <w:spacing w:before="60" w:after="60"/>
      <w:jc w:val="left"/>
    </w:pPr>
    <w:rPr>
      <w:rFonts w:ascii="Arial" w:hAnsi="Arial" w:cs="Arial"/>
      <w:bCs/>
      <w:color w:val="808080"/>
      <w:sz w:val="18"/>
      <w:szCs w:val="18"/>
      <w:lang w:eastAsia="en-GB"/>
    </w:rPr>
  </w:style>
  <w:style w:type="paragraph" w:customStyle="1" w:styleId="DocClassification">
    <w:name w:val="DocClassification"/>
    <w:basedOn w:val="Normal"/>
    <w:rsid w:val="0043532B"/>
    <w:pPr>
      <w:spacing w:before="60" w:after="60"/>
      <w:jc w:val="left"/>
    </w:pPr>
    <w:rPr>
      <w:rFonts w:ascii="Arial" w:hAnsi="Arial" w:cs="Arial"/>
      <w:bCs/>
      <w:color w:val="808080"/>
      <w:sz w:val="18"/>
      <w:szCs w:val="18"/>
      <w:lang w:eastAsia="en-GB"/>
    </w:rPr>
  </w:style>
  <w:style w:type="paragraph" w:customStyle="1" w:styleId="tableleft">
    <w:name w:val="table_left"/>
    <w:basedOn w:val="Heading20"/>
    <w:rsid w:val="00815062"/>
    <w:pPr>
      <w:framePr w:hSpace="180" w:wrap="around" w:vAnchor="text" w:hAnchor="margin" w:xAlign="center" w:y="190"/>
      <w:spacing w:before="0" w:after="0"/>
      <w:jc w:val="left"/>
    </w:pPr>
    <w:rPr>
      <w:rFonts w:ascii="Verdana" w:hAnsi="Verdana"/>
      <w:sz w:val="20"/>
      <w:szCs w:val="22"/>
    </w:rPr>
  </w:style>
  <w:style w:type="paragraph" w:customStyle="1" w:styleId="tableright">
    <w:name w:val="table_right"/>
    <w:basedOn w:val="Normal"/>
    <w:rsid w:val="00815062"/>
    <w:pPr>
      <w:spacing w:before="0"/>
      <w:jc w:val="left"/>
    </w:pPr>
    <w:rPr>
      <w:rFonts w:ascii="Verdana" w:hAnsi="Verdana"/>
      <w:sz w:val="20"/>
      <w:lang w:val="de-DE"/>
    </w:rPr>
  </w:style>
  <w:style w:type="character" w:styleId="CommentReference">
    <w:name w:val="annotation reference"/>
    <w:rsid w:val="005F4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44A"/>
    <w:rPr>
      <w:sz w:val="20"/>
    </w:rPr>
  </w:style>
  <w:style w:type="character" w:customStyle="1" w:styleId="CommentTextChar">
    <w:name w:val="Comment Text Char"/>
    <w:link w:val="CommentText"/>
    <w:rsid w:val="005F44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444A"/>
    <w:rPr>
      <w:b/>
      <w:bCs/>
    </w:rPr>
  </w:style>
  <w:style w:type="character" w:customStyle="1" w:styleId="CommentSubjectChar">
    <w:name w:val="Comment Subject Char"/>
    <w:link w:val="CommentSubject"/>
    <w:rsid w:val="005F444A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F2480E"/>
    <w:rPr>
      <w:sz w:val="20"/>
    </w:rPr>
  </w:style>
  <w:style w:type="character" w:customStyle="1" w:styleId="FootnoteTextChar">
    <w:name w:val="Footnote Text Char"/>
    <w:link w:val="FootnoteText"/>
    <w:rsid w:val="00F2480E"/>
    <w:rPr>
      <w:lang w:eastAsia="en-US"/>
    </w:rPr>
  </w:style>
  <w:style w:type="character" w:styleId="FootnoteReference">
    <w:name w:val="footnote reference"/>
    <w:rsid w:val="00F2480E"/>
    <w:rPr>
      <w:vertAlign w:val="superscript"/>
    </w:rPr>
  </w:style>
  <w:style w:type="paragraph" w:customStyle="1" w:styleId="TableHeaderGray">
    <w:name w:val="_Table Header + Gray"/>
    <w:rsid w:val="0020651B"/>
    <w:pPr>
      <w:spacing w:before="60" w:after="60"/>
      <w:jc w:val="right"/>
    </w:pPr>
    <w:rPr>
      <w:rFonts w:ascii="Arial" w:hAnsi="Arial"/>
      <w:b/>
      <w:bCs/>
      <w:color w:val="808080"/>
      <w:sz w:val="18"/>
      <w:szCs w:val="26"/>
      <w:lang w:eastAsia="en-US"/>
    </w:rPr>
  </w:style>
  <w:style w:type="paragraph" w:customStyle="1" w:styleId="TableTextGray-50">
    <w:name w:val="_Table Text + Gray-50%"/>
    <w:basedOn w:val="TableText"/>
    <w:rsid w:val="0043532B"/>
    <w:rPr>
      <w:color w:val="808080"/>
      <w:sz w:val="18"/>
    </w:rPr>
  </w:style>
  <w:style w:type="paragraph" w:customStyle="1" w:styleId="TextGray-50">
    <w:name w:val="_Text + Gray-50%"/>
    <w:basedOn w:val="Text"/>
    <w:rsid w:val="0043532B"/>
    <w:rPr>
      <w:rFonts w:ascii="Arial" w:hAnsi="Arial"/>
      <w:color w:val="808080"/>
      <w:sz w:val="20"/>
    </w:rPr>
  </w:style>
  <w:style w:type="paragraph" w:customStyle="1" w:styleId="VersionHistoryTableText">
    <w:name w:val="_Version History Table Text"/>
    <w:basedOn w:val="TableText"/>
    <w:rsid w:val="0043532B"/>
    <w:pPr>
      <w:spacing w:before="0" w:after="0"/>
    </w:pPr>
    <w:rPr>
      <w:color w:val="7F7F7F"/>
      <w:sz w:val="16"/>
      <w:szCs w:val="20"/>
    </w:rPr>
  </w:style>
  <w:style w:type="paragraph" w:customStyle="1" w:styleId="TableTextTitleBoldGray-50">
    <w:name w:val="_Table Text Title + Bold Gray-50%"/>
    <w:basedOn w:val="TableText"/>
    <w:rsid w:val="00556579"/>
    <w:rPr>
      <w:b/>
      <w:bCs/>
      <w:color w:val="808080"/>
      <w:sz w:val="18"/>
    </w:rPr>
  </w:style>
  <w:style w:type="character" w:styleId="PlaceholderText">
    <w:name w:val="Placeholder Text"/>
    <w:basedOn w:val="DefaultParagraphFont"/>
    <w:uiPriority w:val="99"/>
    <w:semiHidden/>
    <w:rsid w:val="00825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lepermit.co.n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ice.testing@spark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Ray\Type%20approval%20Process\1%20PTC-PERMIT%20TO%20CONNECT\PTC%20approval%20documents\Telecom%20Mobile%20PTC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8F0022553F46A8BE32A1B6F70A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0D7E-4AFB-4207-9B33-FC619DBCA36D}"/>
      </w:docPartPr>
      <w:docPartBody>
        <w:p w:rsidR="00000000" w:rsidRDefault="00AB1EAA" w:rsidP="00AB1EAA">
          <w:pPr>
            <w:pStyle w:val="A78F0022553F46A8BE32A1B6F70AB29B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D07DEDD16E74500B8EF6F9F483E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C0B9-0287-4D26-BA92-B5F2F362F79F}"/>
      </w:docPartPr>
      <w:docPartBody>
        <w:p w:rsidR="00000000" w:rsidRDefault="00AB1EAA" w:rsidP="00AB1EAA">
          <w:pPr>
            <w:pStyle w:val="0D07DEDD16E74500B8EF6F9F483E1EF4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CACC31871949A8A96369B1375F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4F0-2573-48E7-8083-25AA84EC0E2A}"/>
      </w:docPartPr>
      <w:docPartBody>
        <w:p w:rsidR="00000000" w:rsidRDefault="00AB1EAA" w:rsidP="00AB1EAA">
          <w:pPr>
            <w:pStyle w:val="F8CACC31871949A8A96369B1375F6FC3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E00AA5428C44AB28392D86FAAA3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5F7F-051D-4DEB-B4A8-495A97811913}"/>
      </w:docPartPr>
      <w:docPartBody>
        <w:p w:rsidR="00000000" w:rsidRDefault="00AB1EAA" w:rsidP="00AB1EAA">
          <w:pPr>
            <w:pStyle w:val="0E00AA5428C44AB28392D86FAAA3A896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82DC3B0AB134D688AD6F8590852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3E73-8056-4071-96FA-DD25D7046AFE}"/>
      </w:docPartPr>
      <w:docPartBody>
        <w:p w:rsidR="00000000" w:rsidRDefault="00AB1EAA" w:rsidP="00AB1EAA">
          <w:pPr>
            <w:pStyle w:val="582DC3B0AB134D688AD6F85908529A41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E4CC27632F946AD863BDF43BC95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BC77-A571-428D-8D9D-B62C11692001}"/>
      </w:docPartPr>
      <w:docPartBody>
        <w:p w:rsidR="00000000" w:rsidRDefault="00AB1EAA" w:rsidP="00AB1EAA">
          <w:pPr>
            <w:pStyle w:val="FE4CC27632F946AD863BDF43BC9591D4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97D05F5D884F9F9BE4C7277CB1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7D7F-6B12-47C1-AF72-7258FB9EABBE}"/>
      </w:docPartPr>
      <w:docPartBody>
        <w:p w:rsidR="00000000" w:rsidRDefault="00AB1EAA" w:rsidP="00AB1EAA">
          <w:pPr>
            <w:pStyle w:val="E697D05F5D884F9F9BE4C7277CB14FA8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5907E241674B16B91A944736D3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5BAA-CDB0-4F48-922F-440DA848A550}"/>
      </w:docPartPr>
      <w:docPartBody>
        <w:p w:rsidR="00000000" w:rsidRDefault="00AB1EAA" w:rsidP="00AB1EAA">
          <w:pPr>
            <w:pStyle w:val="C95907E241674B16B91A944736D3CF3F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DCDC6E590149CA92AEC0161276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92CD-C4EB-4D54-B33E-B95403B7EAD3}"/>
      </w:docPartPr>
      <w:docPartBody>
        <w:p w:rsidR="00000000" w:rsidRDefault="00AB1EAA" w:rsidP="00AB1EAA">
          <w:pPr>
            <w:pStyle w:val="86DCDC6E590149CA92AEC01612763290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C142415D48344BC81E89EDF4BDC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27E2-A97C-4174-9609-68C405164B26}"/>
      </w:docPartPr>
      <w:docPartBody>
        <w:p w:rsidR="00000000" w:rsidRDefault="00AB1EAA" w:rsidP="00AB1EAA">
          <w:pPr>
            <w:pStyle w:val="3C142415D48344BC81E89EDF4BDC789F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BD0E33F94B494B86A00389F86E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94D1-A395-4770-9DA0-E9F3C657DB7B}"/>
      </w:docPartPr>
      <w:docPartBody>
        <w:p w:rsidR="00000000" w:rsidRDefault="00AB1EAA" w:rsidP="00AB1EAA">
          <w:pPr>
            <w:pStyle w:val="6EBD0E33F94B494B86A00389F86E2BFB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48D1A1551BC4010940A535DFC03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F5F-8A28-41D7-BB2D-71EABF505587}"/>
      </w:docPartPr>
      <w:docPartBody>
        <w:p w:rsidR="00000000" w:rsidRDefault="00AB1EAA" w:rsidP="00AB1EAA">
          <w:pPr>
            <w:pStyle w:val="A48D1A1551BC4010940A535DFC035032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C6A6ED3FF442AEB6145C524A36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63A7-C91D-4628-B0FD-61F7F6849249}"/>
      </w:docPartPr>
      <w:docPartBody>
        <w:p w:rsidR="00000000" w:rsidRDefault="00AB1EAA" w:rsidP="00AB1EAA">
          <w:pPr>
            <w:pStyle w:val="0CC6A6ED3FF442AEB6145C524A3640AA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4997AC74C5545B2B612F758CCD4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8EA2-7220-492F-9E90-1848AB3EEC28}"/>
      </w:docPartPr>
      <w:docPartBody>
        <w:p w:rsidR="00000000" w:rsidRDefault="00AB1EAA" w:rsidP="00AB1EAA">
          <w:pPr>
            <w:pStyle w:val="04997AC74C5545B2B612F758CCD40318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134BFEED95E4C87B00031BAC0A2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2EE6-4F4B-4A4C-B95E-5AF812531287}"/>
      </w:docPartPr>
      <w:docPartBody>
        <w:p w:rsidR="00000000" w:rsidRDefault="00AB1EAA" w:rsidP="00AB1EAA">
          <w:pPr>
            <w:pStyle w:val="2134BFEED95E4C87B00031BAC0A2D74F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C4C24A97CC4DD8B9900F823578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E8AC-E0CA-4EBC-8472-831C09CC753B}"/>
      </w:docPartPr>
      <w:docPartBody>
        <w:p w:rsidR="00000000" w:rsidRDefault="00AB1EAA" w:rsidP="00AB1EAA">
          <w:pPr>
            <w:pStyle w:val="DEC4C24A97CC4DD8B9900F8235788136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E368C881EA42C3BAD6FB479665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597-420B-473B-9DB1-56A9AA5B4C15}"/>
      </w:docPartPr>
      <w:docPartBody>
        <w:p w:rsidR="00000000" w:rsidRDefault="00AB1EAA" w:rsidP="00AB1EAA">
          <w:pPr>
            <w:pStyle w:val="9DE368C881EA42C3BAD6FB479665D7A1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4002A746E254C1AAF064FA853B7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72E7-0420-4ECA-99CD-4B1DE833ABE2}"/>
      </w:docPartPr>
      <w:docPartBody>
        <w:p w:rsidR="00000000" w:rsidRDefault="00AB1EAA" w:rsidP="00AB1EAA">
          <w:pPr>
            <w:pStyle w:val="94002A746E254C1AAF064FA853B74E4D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0C5BD8165B44030BDFD59B04921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6EF8-22A6-48BA-922A-2E5C8953CDDB}"/>
      </w:docPartPr>
      <w:docPartBody>
        <w:p w:rsidR="00000000" w:rsidRDefault="00AB1EAA" w:rsidP="00AB1EAA">
          <w:pPr>
            <w:pStyle w:val="50C5BD8165B44030BDFD59B04921F498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C3C1A677D84BFFB728B5D89D51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0FE6-2886-4514-BF07-B672CA5ABE6C}"/>
      </w:docPartPr>
      <w:docPartBody>
        <w:p w:rsidR="00000000" w:rsidRDefault="00AB1EAA" w:rsidP="00AB1EAA">
          <w:pPr>
            <w:pStyle w:val="DBC3C1A677D84BFFB728B5D89D516DB6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8F845ABA78D4378A34507440333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D44E-D180-4BC8-B393-E0E544D34EA3}"/>
      </w:docPartPr>
      <w:docPartBody>
        <w:p w:rsidR="00000000" w:rsidRDefault="00AB1EAA" w:rsidP="00AB1EAA">
          <w:pPr>
            <w:pStyle w:val="B8F845ABA78D4378A34507440333BFC4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3FB0C38863A438B9D6486D2CFE9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A7A8-5A17-488D-A043-010C39E42343}"/>
      </w:docPartPr>
      <w:docPartBody>
        <w:p w:rsidR="00000000" w:rsidRDefault="00AB1EAA" w:rsidP="00AB1EAA">
          <w:pPr>
            <w:pStyle w:val="B3FB0C38863A438B9D6486D2CFE9F32A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3BBAB7C4A44F458222CB1EAEAA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E06B-308F-48FF-A1C0-F71D2846A1C0}"/>
      </w:docPartPr>
      <w:docPartBody>
        <w:p w:rsidR="00000000" w:rsidRDefault="00AB1EAA" w:rsidP="00AB1EAA">
          <w:pPr>
            <w:pStyle w:val="753BBAB7C4A44F458222CB1EAEAA1E89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0AA77413C54015A30DF73A3DFA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F4A5-114A-4637-97D9-1BFC74502DF3}"/>
      </w:docPartPr>
      <w:docPartBody>
        <w:p w:rsidR="00000000" w:rsidRDefault="00AB1EAA" w:rsidP="00AB1EAA">
          <w:pPr>
            <w:pStyle w:val="490AA77413C54015A30DF73A3DFACF1C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D55CD0DF894072AB2AE2B97399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49CE-248B-4B62-809A-7606DEBCCF36}"/>
      </w:docPartPr>
      <w:docPartBody>
        <w:p w:rsidR="00000000" w:rsidRDefault="00AB1EAA" w:rsidP="00AB1EAA">
          <w:pPr>
            <w:pStyle w:val="D5D55CD0DF894072AB2AE2B97399949D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6705E6B27349DC8BC6546A5564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9B5B-3E97-4312-B35D-EFD750780665}"/>
      </w:docPartPr>
      <w:docPartBody>
        <w:p w:rsidR="00000000" w:rsidRDefault="00AB1EAA" w:rsidP="00AB1EAA">
          <w:pPr>
            <w:pStyle w:val="096705E6B27349DC8BC6546A55644BA1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35830F4E7546DBA1BF8FA15EF4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DDF7-67D7-476C-BDC3-A93B2AE22B4F}"/>
      </w:docPartPr>
      <w:docPartBody>
        <w:p w:rsidR="00000000" w:rsidRDefault="00AB1EAA" w:rsidP="00AB1EAA">
          <w:pPr>
            <w:pStyle w:val="7535830F4E7546DBA1BF8FA15EF4AB6F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23EAF0DA2F4C6F9FCDC50BE29A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7B71-7B0B-44E9-A4C9-69B8CC5CCF41}"/>
      </w:docPartPr>
      <w:docPartBody>
        <w:p w:rsidR="00000000" w:rsidRDefault="00AB1EAA" w:rsidP="00AB1EAA">
          <w:pPr>
            <w:pStyle w:val="D623EAF0DA2F4C6F9FCDC50BE29A28CD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780EC2FD74D462EB997823A62BF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9AC0-A175-4E7B-902B-1699D27688AB}"/>
      </w:docPartPr>
      <w:docPartBody>
        <w:p w:rsidR="00000000" w:rsidRDefault="00AB1EAA" w:rsidP="00AB1EAA">
          <w:pPr>
            <w:pStyle w:val="A780EC2FD74D462EB997823A62BFF6D5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6698A24237E4CFB8EB1CABAD2FC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AE49-17C6-46B9-8C43-17740F6B96E9}"/>
      </w:docPartPr>
      <w:docPartBody>
        <w:p w:rsidR="00000000" w:rsidRDefault="00AB1EAA" w:rsidP="00AB1EAA">
          <w:pPr>
            <w:pStyle w:val="B6698A24237E4CFB8EB1CABAD2FC4762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7AA15DA6794597B7B8AAC06BF4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9FC2-7116-4DCB-AB14-FC14621E7078}"/>
      </w:docPartPr>
      <w:docPartBody>
        <w:p w:rsidR="00000000" w:rsidRDefault="00AB1EAA" w:rsidP="00AB1EAA">
          <w:pPr>
            <w:pStyle w:val="A67AA15DA6794597B7B8AAC06BF4E0D7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A05C64839E74E0D902B718334AD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4E45-7C94-4828-A917-20DBB00C34DB}"/>
      </w:docPartPr>
      <w:docPartBody>
        <w:p w:rsidR="00000000" w:rsidRDefault="00AB1EAA" w:rsidP="00AB1EAA">
          <w:pPr>
            <w:pStyle w:val="4A05C64839E74E0D902B718334ADE2DE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6350A19F6704A678A57370729C0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F207-97CB-48B8-91CC-A287DB478EA1}"/>
      </w:docPartPr>
      <w:docPartBody>
        <w:p w:rsidR="00000000" w:rsidRDefault="00AB1EAA" w:rsidP="00AB1EAA">
          <w:pPr>
            <w:pStyle w:val="86350A19F6704A678A57370729C01E25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56F02ED82E1447B8BB9FD2E1FDC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AD3A-7EEB-4699-A800-6F9837D9D60C}"/>
      </w:docPartPr>
      <w:docPartBody>
        <w:p w:rsidR="00000000" w:rsidRDefault="00AB1EAA" w:rsidP="00AB1EAA">
          <w:pPr>
            <w:pStyle w:val="156F02ED82E1447B8BB9FD2E1FDCCB3C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08FA95D351E4BB692B6662A1FA2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FBE6-838D-452A-919C-EAEB1BA482FD}"/>
      </w:docPartPr>
      <w:docPartBody>
        <w:p w:rsidR="00000000" w:rsidRDefault="00AB1EAA" w:rsidP="00AB1EAA">
          <w:pPr>
            <w:pStyle w:val="308FA95D351E4BB692B6662A1FA2D4DB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EDB3D86B0D46C1B11E14DC9F1A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7259-EFC0-428E-A611-3729EA6F83F8}"/>
      </w:docPartPr>
      <w:docPartBody>
        <w:p w:rsidR="00000000" w:rsidRDefault="00AB1EAA" w:rsidP="00AB1EAA">
          <w:pPr>
            <w:pStyle w:val="F5EDB3D86B0D46C1B11E14DC9F1A598D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7EEC7CBAD334512A33DD1FF320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3A70-B65F-4D5F-8397-ED125D03454C}"/>
      </w:docPartPr>
      <w:docPartBody>
        <w:p w:rsidR="00000000" w:rsidRDefault="00AB1EAA" w:rsidP="00AB1EAA">
          <w:pPr>
            <w:pStyle w:val="F7EEC7CBAD334512A33DD1FF32078AC6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59F5C061754C37A5C4FD42E12C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7BF3-0181-4272-8759-813675129A42}"/>
      </w:docPartPr>
      <w:docPartBody>
        <w:p w:rsidR="00000000" w:rsidRDefault="00AB1EAA" w:rsidP="00AB1EAA">
          <w:pPr>
            <w:pStyle w:val="B959F5C061754C37A5C4FD42E12C4625"/>
          </w:pPr>
          <w:r w:rsidRPr="006C07B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AC08E680544E0AB4F88F06061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2405-FCBE-4AE1-B9C8-6C985D766ABD}"/>
      </w:docPartPr>
      <w:docPartBody>
        <w:p w:rsidR="00000000" w:rsidRDefault="00AB1EAA" w:rsidP="00AB1EAA">
          <w:pPr>
            <w:pStyle w:val="116AC08E680544E0AB4F88F06061C8B1"/>
          </w:pPr>
          <w:r w:rsidRPr="006C07B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539555D803541ACB043A548E69C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1505-83FB-4D05-AB8A-219B3571E3CE}"/>
      </w:docPartPr>
      <w:docPartBody>
        <w:p w:rsidR="00000000" w:rsidRDefault="00AB1EAA" w:rsidP="00AB1EAA">
          <w:pPr>
            <w:pStyle w:val="E539555D803541ACB043A548E69CAE0D"/>
          </w:pPr>
          <w:r w:rsidRPr="006C07B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7AEF05FE43347ACA1F8DC3713A7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D565-1721-42C0-ADF1-D98A9F7D5CFA}"/>
      </w:docPartPr>
      <w:docPartBody>
        <w:p w:rsidR="00000000" w:rsidRDefault="00AB1EAA" w:rsidP="00AB1EAA">
          <w:pPr>
            <w:pStyle w:val="D7AEF05FE43347ACA1F8DC3713A7F992"/>
          </w:pPr>
          <w:r w:rsidRPr="006C07B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8C0D7F05B94E66A045B9BED0FE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56AD-60AB-4E2F-95F3-F8F276E88F4F}"/>
      </w:docPartPr>
      <w:docPartBody>
        <w:p w:rsidR="00000000" w:rsidRDefault="00AB1EAA" w:rsidP="00AB1EAA">
          <w:pPr>
            <w:pStyle w:val="588C0D7F05B94E66A045B9BED0FE9877"/>
          </w:pPr>
          <w:r w:rsidRPr="006C07B0">
            <w:rPr>
              <w:rStyle w:val="PlaceholderText"/>
              <w:rFonts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AA"/>
    <w:rsid w:val="00A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EAA"/>
    <w:rPr>
      <w:color w:val="808080"/>
    </w:rPr>
  </w:style>
  <w:style w:type="paragraph" w:customStyle="1" w:styleId="A78F0022553F46A8BE32A1B6F70AB29B">
    <w:name w:val="A78F0022553F46A8BE32A1B6F70AB29B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0D07DEDD16E74500B8EF6F9F483E1EF4">
    <w:name w:val="0D07DEDD16E74500B8EF6F9F483E1EF4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F8CACC31871949A8A96369B1375F6FC3">
    <w:name w:val="F8CACC31871949A8A96369B1375F6FC3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0E00AA5428C44AB28392D86FAAA3A896">
    <w:name w:val="0E00AA5428C44AB28392D86FAAA3A896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582DC3B0AB134D688AD6F85908529A41">
    <w:name w:val="582DC3B0AB134D688AD6F85908529A41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FE4CC27632F946AD863BDF43BC9591D4">
    <w:name w:val="FE4CC27632F946AD863BDF43BC9591D4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E697D05F5D884F9F9BE4C7277CB14FA8">
    <w:name w:val="E697D05F5D884F9F9BE4C7277CB14FA8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C95907E241674B16B91A944736D3CF3F">
    <w:name w:val="C95907E241674B16B91A944736D3CF3F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86DCDC6E590149CA92AEC01612763290">
    <w:name w:val="86DCDC6E590149CA92AEC01612763290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3C142415D48344BC81E89EDF4BDC789F">
    <w:name w:val="3C142415D48344BC81E89EDF4BDC789F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6EBD0E33F94B494B86A00389F86E2BFB">
    <w:name w:val="6EBD0E33F94B494B86A00389F86E2BFB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A48D1A1551BC4010940A535DFC035032">
    <w:name w:val="A48D1A1551BC4010940A535DFC035032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0CC6A6ED3FF442AEB6145C524A3640AA">
    <w:name w:val="0CC6A6ED3FF442AEB6145C524A3640AA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04997AC74C5545B2B612F758CCD40318">
    <w:name w:val="04997AC74C5545B2B612F758CCD40318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2134BFEED95E4C87B00031BAC0A2D74F">
    <w:name w:val="2134BFEED95E4C87B00031BAC0A2D74F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DEC4C24A97CC4DD8B9900F8235788136">
    <w:name w:val="DEC4C24A97CC4DD8B9900F8235788136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9DE368C881EA42C3BAD6FB479665D7A1">
    <w:name w:val="9DE368C881EA42C3BAD6FB479665D7A1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94002A746E254C1AAF064FA853B74E4D">
    <w:name w:val="94002A746E254C1AAF064FA853B74E4D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50C5BD8165B44030BDFD59B04921F498">
    <w:name w:val="50C5BD8165B44030BDFD59B04921F498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DBC3C1A677D84BFFB728B5D89D516DB6">
    <w:name w:val="DBC3C1A677D84BFFB728B5D89D516DB6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B8F845ABA78D4378A34507440333BFC4">
    <w:name w:val="B8F845ABA78D4378A34507440333BFC4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B3FB0C38863A438B9D6486D2CFE9F32A">
    <w:name w:val="B3FB0C38863A438B9D6486D2CFE9F32A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753BBAB7C4A44F458222CB1EAEAA1E89">
    <w:name w:val="753BBAB7C4A44F458222CB1EAEAA1E89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490AA77413C54015A30DF73A3DFACF1C">
    <w:name w:val="490AA77413C54015A30DF73A3DFACF1C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D5D55CD0DF894072AB2AE2B97399949D">
    <w:name w:val="D5D55CD0DF894072AB2AE2B97399949D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096705E6B27349DC8BC6546A55644BA1">
    <w:name w:val="096705E6B27349DC8BC6546A55644BA1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7535830F4E7546DBA1BF8FA15EF4AB6F">
    <w:name w:val="7535830F4E7546DBA1BF8FA15EF4AB6F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D623EAF0DA2F4C6F9FCDC50BE29A28CD">
    <w:name w:val="D623EAF0DA2F4C6F9FCDC50BE29A28CD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A780EC2FD74D462EB997823A62BFF6D5">
    <w:name w:val="A780EC2FD74D462EB997823A62BFF6D5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B6698A24237E4CFB8EB1CABAD2FC4762">
    <w:name w:val="B6698A24237E4CFB8EB1CABAD2FC4762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A67AA15DA6794597B7B8AAC06BF4E0D7">
    <w:name w:val="A67AA15DA6794597B7B8AAC06BF4E0D7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4A05C64839E74E0D902B718334ADE2DE">
    <w:name w:val="4A05C64839E74E0D902B718334ADE2DE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86350A19F6704A678A57370729C01E25">
    <w:name w:val="86350A19F6704A678A57370729C01E25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156F02ED82E1447B8BB9FD2E1FDCCB3C">
    <w:name w:val="156F02ED82E1447B8BB9FD2E1FDCCB3C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308FA95D351E4BB692B6662A1FA2D4DB">
    <w:name w:val="308FA95D351E4BB692B6662A1FA2D4DB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F5EDB3D86B0D46C1B11E14DC9F1A598D">
    <w:name w:val="F5EDB3D86B0D46C1B11E14DC9F1A598D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F7EEC7CBAD334512A33DD1FF32078AC6">
    <w:name w:val="F7EEC7CBAD334512A33DD1FF32078AC6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B959F5C061754C37A5C4FD42E12C4625">
    <w:name w:val="B959F5C061754C37A5C4FD42E12C4625"/>
    <w:rsid w:val="00AB1EA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en-US"/>
    </w:rPr>
  </w:style>
  <w:style w:type="paragraph" w:customStyle="1" w:styleId="116AC08E680544E0AB4F88F06061C8B1">
    <w:name w:val="116AC08E680544E0AB4F88F06061C8B1"/>
    <w:rsid w:val="00AB1EA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E539555D803541ACB043A548E69CAE0D">
    <w:name w:val="E539555D803541ACB043A548E69CAE0D"/>
    <w:rsid w:val="00AB1EA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D7AEF05FE43347ACA1F8DC3713A7F992">
    <w:name w:val="D7AEF05FE43347ACA1F8DC3713A7F992"/>
    <w:rsid w:val="00AB1EA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588C0D7F05B94E66A045B9BED0FE9877">
    <w:name w:val="588C0D7F05B94E66A045B9BED0FE9877"/>
    <w:rsid w:val="00AB1EA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A893D14656E5EF4CAD4C60D52EB54C8800E39440F195B8734EA10B22F9A065050D00EE10C363B6BE59449E4602717A4AAE9E" ma:contentTypeVersion="" ma:contentTypeDescription="Create a new Default Document" ma:contentTypeScope="" ma:versionID="28234d79e1597922897130ce607a6354">
  <xsd:schema xmlns:xsd="http://www.w3.org/2001/XMLSchema" xmlns:p="http://schemas.microsoft.com/office/2006/metadata/properties" xmlns:ns1="http://schemas.microsoft.com/sharepoint/v3" xmlns:ns2="42c24306-abb0-4117-a4aa-b8dc9a88650f" targetNamespace="http://schemas.microsoft.com/office/2006/metadata/properties" ma:root="true" ma:fieldsID="86b2ed74e139a57b12429b29280d5d6d" ns1:_="" ns2:_="">
    <xsd:import namespace="http://schemas.microsoft.com/sharepoint/v3"/>
    <xsd:import namespace="42c24306-abb0-4117-a4aa-b8dc9a88650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Business_Activity" minOccurs="0"/>
                <xsd:element ref="ns2:Business_Owner" minOccurs="0"/>
                <xsd:element ref="ns2:Business_Group" minOccurs="0"/>
                <xsd:element ref="ns2:Content_Owner" minOccurs="0"/>
                <xsd:element ref="ns2:Security_Classification" minOccurs="0"/>
                <xsd:element ref="ns2:Telecom_Status"/>
                <xsd:element ref="ns2:System_Status" minOccurs="0"/>
                <xsd:element ref="ns2:Telecom_Document_Site" minOccurs="0"/>
                <xsd:element ref="ns2:Record_Type" minOccurs="0"/>
                <xsd:element ref="ns2:Active_Period" minOccurs="0"/>
                <xsd:element ref="ns2:Delete_Date" minOccurs="0"/>
                <xsd:element ref="ns2:Delete_Email_Date" minOccurs="0"/>
                <xsd:element ref="ns2:Archive_Period" minOccurs="0"/>
                <xsd:element ref="ns2:Archive_Date" minOccurs="0"/>
                <xsd:element ref="ns2:Archive_Email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2c24306-abb0-4117-a4aa-b8dc9a88650f" elementFormDefault="qualified">
    <xsd:import namespace="http://schemas.microsoft.com/office/2006/documentManagement/types"/>
    <xsd:element name="Business_Activity" ma:index="9" nillable="true" ma:displayName="Business Activity" ma:default="" ma:description="The business activities/functions that the site collection relates to." ma:hidden="true" ma:internalName="Business_Activity">
      <xsd:simpleType>
        <xsd:restriction base="dms:Text">
          <xsd:maxLength value="255"/>
        </xsd:restriction>
      </xsd:simpleType>
    </xsd:element>
    <xsd:element name="Business_Owner" ma:index="10" nillable="true" ma:displayName="Business Owner" ma:default="0" ma:description="" ma:hidden="true" ma:list="UserInfo" ma:internalName="Business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Group" ma:index="11" nillable="true" ma:displayName="Business Group" ma:default="0" ma:description="Indicates Business Group of the Business Owner." ma:hidden="true" ma:list="UserInfo" ma:internalName="Business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Owner" ma:index="12" nillable="true" ma:displayName="Content Owner" ma:default="0" ma:description="" ma:list="UserInfo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_Classification" ma:index="13" nillable="true" ma:displayName="Security Classification" ma:description="A security classification held over the content item." ma:hidden="true" ma:internalName="Security_Classification">
      <xsd:simpleType>
        <xsd:restriction base="dms:Unknown"/>
      </xsd:simpleType>
    </xsd:element>
    <xsd:element name="Telecom_Status" ma:index="14" ma:displayName="Telecom Status" ma:default="Draft" ma:description="Telecom Workflow Status" ma:format="Dropdown" ma:internalName="Telecom_Status">
      <xsd:simpleType>
        <xsd:restriction base="dms:Choice">
          <xsd:enumeration value="Work in progress"/>
          <xsd:enumeration value="Draft"/>
          <xsd:enumeration value="Final"/>
          <xsd:enumeration value="Approved"/>
        </xsd:restriction>
      </xsd:simpleType>
    </xsd:element>
    <xsd:element name="System_Status" ma:index="15" nillable="true" ma:displayName="System Status" ma:default="Current" ma:description="Allows search scopes to be created that include or exclude content according to System Status." ma:format="Dropdown" ma:hidden="true" ma:internalName="System_Status">
      <xsd:simpleType>
        <xsd:restriction base="dms:Choice">
          <xsd:enumeration value="Current"/>
          <xsd:enumeration value="Expired"/>
          <xsd:enumeration value="Archived"/>
        </xsd:restriction>
      </xsd:simpleType>
    </xsd:element>
    <xsd:element name="Telecom_Document_Site" ma:index="16" nillable="true" ma:displayName="Telecom Document Site" ma:default="" ma:description="Site containing this content" ma:hidden="true" ma:internalName="Telecom_Document_Site">
      <xsd:simpleType>
        <xsd:restriction base="dms:Text"/>
      </xsd:simpleType>
    </xsd:element>
    <xsd:element name="Record_Type" ma:index="17" nillable="true" ma:displayName="Record Type" ma:default="Normal" ma:description="The Records Management Strategy Applied to a Document" ma:hidden="true" ma:internalName="Record_Type">
      <xsd:simpleType>
        <xsd:restriction base="dms:Text">
          <xsd:maxLength value="255"/>
        </xsd:restriction>
      </xsd:simpleType>
    </xsd:element>
    <xsd:element name="Active_Period" ma:index="18" nillable="true" ma:displayName="Active Period" ma:decimals="2" ma:description="The time content remains current before it comes up for deletion - according to business and legal needs." ma:hidden="true" ma:internalName="Active_Period">
      <xsd:simpleType>
        <xsd:restriction base="dms:Number"/>
      </xsd:simpleType>
    </xsd:element>
    <xsd:element name="Delete_Date" ma:index="19" nillable="true" ma:displayName="Delete Date" ma:description="Date content is due to be deleted from ECM - alert sent to content owner." ma:format="DateOnly" ma:hidden="true" ma:internalName="Delete_Date">
      <xsd:simpleType>
        <xsd:restriction base="dms:DateTime"/>
      </xsd:simpleType>
    </xsd:element>
    <xsd:element name="Delete_Email_Date" ma:index="20" nillable="true" ma:displayName="Delete Email Date" ma:description="Date the Delete Notification was sent" ma:format="DateOnly" ma:hidden="true" ma:internalName="Delete_Email_Date">
      <xsd:simpleType>
        <xsd:restriction base="dms:DateTime"/>
      </xsd:simpleType>
    </xsd:element>
    <xsd:element name="Archive_Period" ma:index="21" nillable="true" ma:displayName="Archive Period" ma:decimals="2" ma:description="The time content remains in the 'archive' ECM - according to business and legal needs." ma:hidden="true" ma:internalName="Archive_Period">
      <xsd:simpleType>
        <xsd:restriction base="dms:Number"/>
      </xsd:simpleType>
    </xsd:element>
    <xsd:element name="Archive_Date" ma:index="22" nillable="true" ma:displayName="Archive Date" ma:description="Date content is due to be archived." ma:format="DateOnly" ma:hidden="true" ma:internalName="Archive_Date">
      <xsd:simpleType>
        <xsd:restriction base="dms:DateTime"/>
      </xsd:simpleType>
    </xsd:element>
    <xsd:element name="Archive_Email_Date" ma:index="23" nillable="true" ma:displayName="Archive Email Date" ma:description="Date the Archive Notification was sent" ma:format="DateOnly" ma:hidden="true" ma:internalName="Archive_Email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rchive_Email_Date xmlns="42c24306-abb0-4117-a4aa-b8dc9a88650f" xsi:nil="true"/>
    <Business_Owner xmlns="42c24306-abb0-4117-a4aa-b8dc9a88650f">
      <UserInfo>
        <DisplayName>Charmaine Meredith</DisplayName>
        <AccountId>278</AccountId>
        <AccountType/>
      </UserInfo>
    </Business_Owner>
    <Telecom_Document_Site xmlns="42c24306-abb0-4117-a4aa-b8dc9a88650f">Device Technology Testing &amp; Delivery - Planning and Processes</Telecom_Document_Site>
    <Archive_Date xmlns="42c24306-abb0-4117-a4aa-b8dc9a88650f" xsi:nil="true"/>
    <Business_Activity xmlns="42c24306-abb0-4117-a4aa-b8dc9a88650f">Technology delivery &gt; Planning, management &amp; processes</Business_Activity>
    <Telecom_Status xmlns="42c24306-abb0-4117-a4aa-b8dc9a88650f">Draft</Telecom_Status>
    <System_Status xmlns="42c24306-abb0-4117-a4aa-b8dc9a88650f">Current</System_Status>
    <Active_Period xmlns="42c24306-abb0-4117-a4aa-b8dc9a88650f">2</Active_Period>
    <Business_Group xmlns="42c24306-abb0-4117-a4aa-b8dc9a88650f">
      <UserInfo>
        <DisplayName>bg_01044019</DisplayName>
        <AccountId>36</AccountId>
        <AccountType/>
      </UserInfo>
    </Business_Group>
    <Record_Type xmlns="42c24306-abb0-4117-a4aa-b8dc9a88650f">Non-archive</Record_Type>
    <Content_Owner xmlns="42c24306-abb0-4117-a4aa-b8dc9a88650f">
      <UserInfo>
        <DisplayName>Kelda McDermott</DisplayName>
        <AccountId>513</AccountId>
        <AccountType/>
      </UserInfo>
    </Content_Owner>
    <Delete_Date xmlns="42c24306-abb0-4117-a4aa-b8dc9a88650f">2016-11-24T11:00:00+00:00</Delete_Date>
    <Archive_Period xmlns="42c24306-abb0-4117-a4aa-b8dc9a88650f" xsi:nil="true"/>
    <Security_Classification xmlns="42c24306-abb0-4117-a4aa-b8dc9a88650f">;#Confidential;#Inherited: True;#;#</Security_Classification>
    <Delete_Email_Date xmlns="42c24306-abb0-4117-a4aa-b8dc9a88650f" xsi:nil="true"/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7E92-4061-4C10-84E9-700C05912B6D}"/>
</file>

<file path=customXml/itemProps2.xml><?xml version="1.0" encoding="utf-8"?>
<ds:datastoreItem xmlns:ds="http://schemas.openxmlformats.org/officeDocument/2006/customXml" ds:itemID="{64AE113F-6846-40FD-902C-D8825DC745E0}"/>
</file>

<file path=customXml/itemProps3.xml><?xml version="1.0" encoding="utf-8"?>
<ds:datastoreItem xmlns:ds="http://schemas.openxmlformats.org/officeDocument/2006/customXml" ds:itemID="{6C81C6A7-7595-4FFF-83CF-73891074FAFE}"/>
</file>

<file path=customXml/itemProps4.xml><?xml version="1.0" encoding="utf-8"?>
<ds:datastoreItem xmlns:ds="http://schemas.openxmlformats.org/officeDocument/2006/customXml" ds:itemID="{6D4141B7-59A2-49B9-8566-2FB7CD68C954}"/>
</file>

<file path=docProps/app.xml><?xml version="1.0" encoding="utf-8"?>
<Properties xmlns="http://schemas.openxmlformats.org/officeDocument/2006/extended-properties" xmlns:vt="http://schemas.openxmlformats.org/officeDocument/2006/docPropsVTypes">
  <Template>Telecom Mobile PTC template</Template>
  <TotalTime>7</TotalTime>
  <Pages>7</Pages>
  <Words>1170</Words>
  <Characters>6800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 New Zealand</vt:lpstr>
    </vt:vector>
  </TitlesOfParts>
  <Company/>
  <LinksUpToDate>false</LinksUpToDate>
  <CharactersWithSpaces>7955</CharactersWithSpaces>
  <SharedDoc>false</SharedDoc>
  <HLinks>
    <vt:vector size="12" baseType="variant">
      <vt:variant>
        <vt:i4>3080222</vt:i4>
      </vt:variant>
      <vt:variant>
        <vt:i4>6</vt:i4>
      </vt:variant>
      <vt:variant>
        <vt:i4>0</vt:i4>
      </vt:variant>
      <vt:variant>
        <vt:i4>5</vt:i4>
      </vt:variant>
      <vt:variant>
        <vt:lpwstr>mailto:device.testing@spark.co.nz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http://www.telepermit.co.nz/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 New Zealand</dc:title>
  <dc:subject/>
  <dc:creator>Kelda.McDermott@telecom.co.nz</dc:creator>
  <cp:keywords/>
  <cp:lastModifiedBy>Kelda McDermott</cp:lastModifiedBy>
  <cp:revision>3</cp:revision>
  <cp:lastPrinted>2014-08-06T23:43:00Z</cp:lastPrinted>
  <dcterms:created xsi:type="dcterms:W3CDTF">2014-11-25T20:10:00Z</dcterms:created>
  <dcterms:modified xsi:type="dcterms:W3CDTF">2014-11-25T20:17:00Z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OfDoc">
    <vt:filetime>2001-05-15T12:00:00Z</vt:filetime>
  </property>
  <property fmtid="{D5CDD505-2E9C-101B-9397-08002B2CF9AE}" pid="3" name="Confidentiality">
    <vt:lpwstr>Distribution List Only</vt:lpwstr>
  </property>
  <property fmtid="{D5CDD505-2E9C-101B-9397-08002B2CF9AE}" pid="4" name="DocumentStatus">
    <vt:lpwstr>Final</vt:lpwstr>
  </property>
  <property fmtid="{D5CDD505-2E9C-101B-9397-08002B2CF9AE}" pid="5" name="DocumentType">
    <vt:lpwstr>Controlled Document</vt:lpwstr>
  </property>
  <property fmtid="{D5CDD505-2E9C-101B-9397-08002B2CF9AE}" pid="6" name="ControlledDocNo">
    <vt:lpwstr>doc no</vt:lpwstr>
  </property>
  <property fmtid="{D5CDD505-2E9C-101B-9397-08002B2CF9AE}" pid="7" name="txtVersionNumber">
    <vt:lpwstr>1.0</vt:lpwstr>
  </property>
  <property fmtid="{D5CDD505-2E9C-101B-9397-08002B2CF9AE}" pid="8" name="ControlledDocumentNo">
    <vt:lpwstr> </vt:lpwstr>
  </property>
  <property fmtid="{D5CDD505-2E9C-101B-9397-08002B2CF9AE}" pid="9" name="Name">
    <vt:lpwstr> </vt:lpwstr>
  </property>
  <property fmtid="{D5CDD505-2E9C-101B-9397-08002B2CF9AE}" pid="10" name="DefaultFormat">
    <vt:lpwstr> </vt:lpwstr>
  </property>
  <property fmtid="{D5CDD505-2E9C-101B-9397-08002B2CF9AE}" pid="11" name="FileNo">
    <vt:lpwstr> </vt:lpwstr>
  </property>
  <property fmtid="{D5CDD505-2E9C-101B-9397-08002B2CF9AE}" pid="12" name="AreaCode">
    <vt:lpwstr> </vt:lpwstr>
  </property>
  <property fmtid="{D5CDD505-2E9C-101B-9397-08002B2CF9AE}" pid="13" name="SubProject">
    <vt:lpwstr> </vt:lpwstr>
  </property>
  <property fmtid="{D5CDD505-2E9C-101B-9397-08002B2CF9AE}" pid="14" name="ContentTypeId">
    <vt:lpwstr>0x010100A893D14656E5EF4CAD4C60D52EB54C8800E39440F195B8734EA10B22F9A065050D00EE10C363B6BE59449E4602717A4AAE9E</vt:lpwstr>
  </property>
</Properties>
</file>